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8458" w14:textId="77777777" w:rsidR="009927B8" w:rsidRPr="005A6A44" w:rsidRDefault="009927B8" w:rsidP="004B465D">
      <w:pPr>
        <w:spacing w:after="0" w:line="240" w:lineRule="auto"/>
        <w:jc w:val="both"/>
        <w:rPr>
          <w:rFonts w:cstheme="minorHAnsi"/>
          <w:sz w:val="24"/>
        </w:rPr>
      </w:pPr>
    </w:p>
    <w:p w14:paraId="614C8101" w14:textId="77777777" w:rsidR="00854AE0" w:rsidRDefault="00854AE0" w:rsidP="00550D66">
      <w:pPr>
        <w:spacing w:before="120" w:after="120"/>
        <w:jc w:val="both"/>
        <w:rPr>
          <w:rFonts w:eastAsia="Calibri" w:cstheme="minorHAnsi"/>
        </w:rPr>
      </w:pPr>
    </w:p>
    <w:p w14:paraId="6188DA7D" w14:textId="3510D1C7" w:rsidR="4B569E19" w:rsidRPr="006E5101" w:rsidRDefault="67E8E10B" w:rsidP="00550D66">
      <w:pPr>
        <w:spacing w:before="120" w:after="120"/>
        <w:jc w:val="both"/>
        <w:rPr>
          <w:rFonts w:cstheme="minorHAnsi"/>
        </w:rPr>
      </w:pPr>
      <w:r w:rsidRPr="006E5101">
        <w:rPr>
          <w:rFonts w:eastAsia="Calibri" w:cstheme="minorHAnsi"/>
        </w:rPr>
        <w:t>Spoštovani!</w:t>
      </w:r>
    </w:p>
    <w:p w14:paraId="62B06899" w14:textId="671C0C5C" w:rsidR="005A1885" w:rsidRDefault="26895E94" w:rsidP="3B96E300">
      <w:pPr>
        <w:spacing w:before="120" w:after="120" w:line="240" w:lineRule="auto"/>
        <w:jc w:val="both"/>
        <w:rPr>
          <w:rFonts w:eastAsia="Calibri"/>
        </w:rPr>
      </w:pPr>
      <w:r w:rsidRPr="14EA99DF">
        <w:rPr>
          <w:rFonts w:eastAsia="Calibri"/>
        </w:rPr>
        <w:t xml:space="preserve">Veseli nas, da boste </w:t>
      </w:r>
      <w:r w:rsidR="1DFDA937" w:rsidRPr="14EA99DF">
        <w:rPr>
          <w:rFonts w:eastAsia="Calibri"/>
        </w:rPr>
        <w:t xml:space="preserve">šolo v naravi </w:t>
      </w:r>
      <w:r w:rsidRPr="14EA99DF">
        <w:rPr>
          <w:rFonts w:eastAsia="Calibri"/>
        </w:rPr>
        <w:t xml:space="preserve">organizirali v CŠOD. </w:t>
      </w:r>
      <w:r w:rsidR="67E8E10B" w:rsidRPr="14EA99DF">
        <w:rPr>
          <w:rFonts w:eastAsia="Calibri"/>
        </w:rPr>
        <w:t xml:space="preserve">Za učence vaše šole imamo na </w:t>
      </w:r>
      <w:r w:rsidR="0BA24BC2" w:rsidRPr="14EA99DF">
        <w:rPr>
          <w:rFonts w:eastAsia="Calibri"/>
          <w:b/>
          <w:bCs/>
        </w:rPr>
        <w:t>CŠOD</w:t>
      </w:r>
      <w:r w:rsidR="67E8E10B" w:rsidRPr="14EA99DF">
        <w:rPr>
          <w:rFonts w:eastAsia="Calibri"/>
          <w:b/>
          <w:bCs/>
        </w:rPr>
        <w:t xml:space="preserve"> </w:t>
      </w:r>
      <w:r w:rsidR="00740B71">
        <w:rPr>
          <w:rFonts w:eastAsia="Calibri"/>
          <w:b/>
          <w:bCs/>
        </w:rPr>
        <w:t xml:space="preserve">ŠTRK </w:t>
      </w:r>
      <w:r w:rsidR="7248B739" w:rsidRPr="14EA99DF">
        <w:rPr>
          <w:rFonts w:eastAsia="Calibri"/>
          <w:b/>
          <w:bCs/>
        </w:rPr>
        <w:t>r</w:t>
      </w:r>
      <w:r w:rsidR="67E8E10B" w:rsidRPr="14EA99DF">
        <w:rPr>
          <w:rFonts w:eastAsia="Calibri"/>
        </w:rPr>
        <w:t xml:space="preserve">ezerviran termin za izvedbo </w:t>
      </w:r>
      <w:r w:rsidR="05111DFC" w:rsidRPr="14EA99DF">
        <w:rPr>
          <w:rFonts w:eastAsia="Calibri"/>
        </w:rPr>
        <w:t>programa</w:t>
      </w:r>
      <w:r w:rsidR="67E8E10B" w:rsidRPr="14EA99DF">
        <w:rPr>
          <w:rFonts w:eastAsia="Calibri"/>
        </w:rPr>
        <w:t xml:space="preserve">. </w:t>
      </w:r>
      <w:r w:rsidR="4F785DE9" w:rsidRPr="14EA99DF">
        <w:rPr>
          <w:rFonts w:eastAsia="Calibri"/>
        </w:rPr>
        <w:t>Ž</w:t>
      </w:r>
      <w:r w:rsidR="67E8E10B" w:rsidRPr="14EA99DF">
        <w:rPr>
          <w:rFonts w:eastAsia="Calibri"/>
        </w:rPr>
        <w:t>elimo</w:t>
      </w:r>
      <w:r w:rsidR="4AB59EBD" w:rsidRPr="14EA99DF">
        <w:rPr>
          <w:rFonts w:eastAsia="Calibri"/>
        </w:rPr>
        <w:t xml:space="preserve"> vam</w:t>
      </w:r>
      <w:r w:rsidR="67E8E10B" w:rsidRPr="14EA99DF">
        <w:rPr>
          <w:rFonts w:eastAsia="Calibri"/>
        </w:rPr>
        <w:t xml:space="preserve"> pripraviti pester in zanimiv program.</w:t>
      </w:r>
    </w:p>
    <w:p w14:paraId="59D4F446" w14:textId="7452C2CA" w:rsidR="000B453B" w:rsidRDefault="00FF18FB" w:rsidP="00550D66">
      <w:pPr>
        <w:spacing w:before="120" w:after="120" w:line="240" w:lineRule="auto"/>
        <w:jc w:val="both"/>
        <w:rPr>
          <w:rFonts w:eastAsia="Calibri"/>
        </w:rPr>
      </w:pPr>
      <w:r w:rsidRPr="2EB571D3">
        <w:rPr>
          <w:rFonts w:eastAsia="Calibri"/>
        </w:rPr>
        <w:t>Glede na informacije, ki so bile predstavljene s strani pristojnega ministrstva in Zavoda</w:t>
      </w:r>
      <w:r w:rsidR="00EA63A6" w:rsidRPr="2EB571D3">
        <w:rPr>
          <w:rFonts w:eastAsia="Calibri"/>
        </w:rPr>
        <w:t xml:space="preserve"> RS</w:t>
      </w:r>
      <w:r w:rsidRPr="2EB571D3">
        <w:rPr>
          <w:rFonts w:eastAsia="Calibri"/>
        </w:rPr>
        <w:t xml:space="preserve"> za šolstvo, bo v primeru, da ne bo prišlo do poslabšanja epidemiološke slike, izvedba</w:t>
      </w:r>
      <w:r w:rsidR="00533720" w:rsidRPr="2EB571D3">
        <w:rPr>
          <w:rFonts w:eastAsia="Calibri"/>
        </w:rPr>
        <w:t xml:space="preserve"> </w:t>
      </w:r>
      <w:r w:rsidR="00533720" w:rsidRPr="2EB571D3">
        <w:rPr>
          <w:rFonts w:eastAsia="Calibri"/>
          <w:b/>
        </w:rPr>
        <w:t>pouka</w:t>
      </w:r>
      <w:r w:rsidRPr="2EB571D3">
        <w:rPr>
          <w:rFonts w:eastAsia="Calibri"/>
          <w:b/>
        </w:rPr>
        <w:t xml:space="preserve"> po modelu B</w:t>
      </w:r>
      <w:r w:rsidR="001F7444" w:rsidRPr="2EB571D3">
        <w:rPr>
          <w:rFonts w:eastAsia="Calibri"/>
          <w:b/>
        </w:rPr>
        <w:t>, ki vključuje tudi izvajanje šole v naravi v CŠOD, na lokacijah CŠOD, s prilagoditvami skladno s smernicami NIJZ</w:t>
      </w:r>
      <w:r w:rsidRPr="2EB571D3">
        <w:rPr>
          <w:rFonts w:eastAsia="Calibri"/>
        </w:rPr>
        <w:t>.</w:t>
      </w:r>
    </w:p>
    <w:p w14:paraId="3A770078" w14:textId="2872BFD5" w:rsidR="00FB18E4" w:rsidRPr="00FB18E4" w:rsidRDefault="00FB18E4" w:rsidP="00550D66">
      <w:pPr>
        <w:spacing w:before="120" w:after="120" w:line="240" w:lineRule="auto"/>
        <w:jc w:val="both"/>
        <w:rPr>
          <w:rFonts w:eastAsia="Calibri"/>
        </w:rPr>
      </w:pPr>
      <w:r w:rsidRPr="401F362F">
        <w:rPr>
          <w:rFonts w:eastAsia="Calibri"/>
        </w:rPr>
        <w:t xml:space="preserve">Pri nastanitvi </w:t>
      </w:r>
      <w:r w:rsidR="001F7444" w:rsidRPr="401F362F">
        <w:rPr>
          <w:rFonts w:eastAsia="Calibri"/>
        </w:rPr>
        <w:t xml:space="preserve">v CŠOD </w:t>
      </w:r>
      <w:r w:rsidRPr="401F362F">
        <w:rPr>
          <w:rFonts w:eastAsia="Calibri"/>
          <w:b/>
          <w:bCs/>
        </w:rPr>
        <w:t>zagotavljamo varnostne ukrepe</w:t>
      </w:r>
      <w:r w:rsidRPr="401F362F">
        <w:rPr>
          <w:rFonts w:eastAsia="Calibri"/>
        </w:rPr>
        <w:t>, ki so p</w:t>
      </w:r>
      <w:r w:rsidR="009655D4" w:rsidRPr="401F362F">
        <w:rPr>
          <w:rFonts w:eastAsia="Calibri"/>
        </w:rPr>
        <w:t>riporočeni</w:t>
      </w:r>
      <w:r w:rsidRPr="401F362F">
        <w:rPr>
          <w:rFonts w:eastAsia="Calibri"/>
        </w:rPr>
        <w:t xml:space="preserve"> s strani NIJZ </w:t>
      </w:r>
      <w:r w:rsidR="004C77FC" w:rsidRPr="401F362F">
        <w:rPr>
          <w:rFonts w:eastAsia="Calibri"/>
        </w:rPr>
        <w:t xml:space="preserve">za </w:t>
      </w:r>
      <w:r w:rsidRPr="401F362F">
        <w:rPr>
          <w:rFonts w:eastAsia="Calibri"/>
        </w:rPr>
        <w:t>nastanitev v sobah, sanitarij</w:t>
      </w:r>
      <w:r w:rsidR="7A6ABF86" w:rsidRPr="401F362F">
        <w:rPr>
          <w:rFonts w:eastAsia="Calibri"/>
        </w:rPr>
        <w:t>ah</w:t>
      </w:r>
      <w:r w:rsidRPr="401F362F">
        <w:rPr>
          <w:rFonts w:eastAsia="Calibri"/>
        </w:rPr>
        <w:t xml:space="preserve">, </w:t>
      </w:r>
      <w:r w:rsidR="7E22ACE7" w:rsidRPr="401F362F">
        <w:rPr>
          <w:rFonts w:eastAsia="Calibri"/>
        </w:rPr>
        <w:t xml:space="preserve">pri </w:t>
      </w:r>
      <w:r w:rsidRPr="401F362F">
        <w:rPr>
          <w:rFonts w:eastAsia="Calibri"/>
        </w:rPr>
        <w:t>prehranjevanj</w:t>
      </w:r>
      <w:r w:rsidR="43E7DCCA" w:rsidRPr="401F362F">
        <w:rPr>
          <w:rFonts w:eastAsia="Calibri"/>
        </w:rPr>
        <w:t>u</w:t>
      </w:r>
      <w:r w:rsidRPr="401F362F">
        <w:rPr>
          <w:rFonts w:eastAsia="Calibri"/>
        </w:rPr>
        <w:t>, uporab</w:t>
      </w:r>
      <w:r w:rsidR="0E7D2971" w:rsidRPr="401F362F">
        <w:rPr>
          <w:rFonts w:eastAsia="Calibri"/>
        </w:rPr>
        <w:t>i</w:t>
      </w:r>
      <w:r w:rsidRPr="401F362F">
        <w:rPr>
          <w:rFonts w:eastAsia="Calibri"/>
        </w:rPr>
        <w:t xml:space="preserve"> skupnih prostorov.</w:t>
      </w:r>
    </w:p>
    <w:p w14:paraId="0259C6C0" w14:textId="3601F58D" w:rsidR="00FB18E4" w:rsidRPr="00FB18E4" w:rsidRDefault="00FB18E4" w:rsidP="00550D66">
      <w:pPr>
        <w:spacing w:before="120" w:after="120" w:line="240" w:lineRule="auto"/>
        <w:jc w:val="both"/>
        <w:rPr>
          <w:rFonts w:eastAsia="Calibri"/>
        </w:rPr>
      </w:pPr>
      <w:r w:rsidRPr="48BD07B4">
        <w:rPr>
          <w:rFonts w:eastAsia="Calibri"/>
        </w:rPr>
        <w:t>Pri izvedbi šole v naravi in dni dejavnosti zagotavljamo izvedbo v manjših skupinah, ločevanje oddelkov pri namestitvi, obrokih in programu</w:t>
      </w:r>
      <w:r w:rsidR="00D76EFD" w:rsidRPr="48BD07B4">
        <w:rPr>
          <w:rFonts w:eastAsia="Calibri"/>
        </w:rPr>
        <w:t xml:space="preserve">, </w:t>
      </w:r>
      <w:r w:rsidR="00F37088" w:rsidRPr="48BD07B4">
        <w:rPr>
          <w:rFonts w:eastAsia="Calibri"/>
        </w:rPr>
        <w:t xml:space="preserve">čiščenje in razkuževanje, </w:t>
      </w:r>
      <w:r w:rsidR="00070676" w:rsidRPr="48BD07B4">
        <w:rPr>
          <w:rFonts w:eastAsia="Calibri"/>
        </w:rPr>
        <w:t>potrebn</w:t>
      </w:r>
      <w:r w:rsidR="5D3AA037" w:rsidRPr="48BD07B4">
        <w:rPr>
          <w:rFonts w:eastAsia="Calibri"/>
        </w:rPr>
        <w:t>o</w:t>
      </w:r>
      <w:r w:rsidR="79DEA4C7" w:rsidRPr="48BD07B4">
        <w:rPr>
          <w:rFonts w:eastAsia="Calibri"/>
        </w:rPr>
        <w:t xml:space="preserve"> distanc</w:t>
      </w:r>
      <w:r w:rsidR="41BD083F" w:rsidRPr="48BD07B4">
        <w:rPr>
          <w:rFonts w:eastAsia="Calibri"/>
        </w:rPr>
        <w:t>o</w:t>
      </w:r>
      <w:r w:rsidRPr="48BD07B4">
        <w:rPr>
          <w:rFonts w:eastAsia="Calibri"/>
        </w:rPr>
        <w:t xml:space="preserve">. </w:t>
      </w:r>
    </w:p>
    <w:p w14:paraId="3DA49B37" w14:textId="5011B1C2" w:rsidR="00FB18E4" w:rsidRPr="006E5101" w:rsidRDefault="00FB18E4" w:rsidP="00550D66">
      <w:pPr>
        <w:spacing w:before="120" w:after="120" w:line="240" w:lineRule="auto"/>
        <w:jc w:val="both"/>
        <w:rPr>
          <w:rFonts w:eastAsia="Calibri" w:cstheme="minorHAnsi"/>
        </w:rPr>
      </w:pPr>
      <w:r w:rsidRPr="00FB18E4">
        <w:rPr>
          <w:rFonts w:eastAsia="Calibri" w:cstheme="minorHAnsi"/>
        </w:rPr>
        <w:t>Udeleženci so vključeni v program, ki poteka kot učenje na prostem, in nimajo stika z lokalnim prebivalstvom.</w:t>
      </w:r>
      <w:r w:rsidR="008C450A">
        <w:rPr>
          <w:rFonts w:eastAsia="Calibri" w:cstheme="minorHAnsi"/>
        </w:rPr>
        <w:t xml:space="preserve"> </w:t>
      </w:r>
      <w:r w:rsidRPr="00FB18E4">
        <w:rPr>
          <w:rFonts w:eastAsia="Calibri" w:cstheme="minorHAnsi"/>
        </w:rPr>
        <w:t>V izvajanje programa so aktivno vključeni učitelji spremljevalci.</w:t>
      </w:r>
    </w:p>
    <w:p w14:paraId="4A90941C" w14:textId="4AC39FA8" w:rsidR="397A1467" w:rsidRPr="006E5101" w:rsidRDefault="73A11471" w:rsidP="00550D66">
      <w:pPr>
        <w:spacing w:before="120" w:after="120"/>
        <w:jc w:val="both"/>
      </w:pPr>
      <w:r w:rsidRPr="401F362F">
        <w:rPr>
          <w:rFonts w:eastAsia="Verdana"/>
        </w:rPr>
        <w:t xml:space="preserve">V šoli v naravi bo veliko možnosti za </w:t>
      </w:r>
      <w:r w:rsidR="54BDD5FE" w:rsidRPr="401F362F">
        <w:rPr>
          <w:rFonts w:eastAsia="Verdana"/>
        </w:rPr>
        <w:t>aktivno</w:t>
      </w:r>
      <w:r w:rsidRPr="401F362F">
        <w:rPr>
          <w:rFonts w:eastAsia="Verdana"/>
        </w:rPr>
        <w:t xml:space="preserve"> in izkušenjsko učenje, za učenje z veliko gibanja. </w:t>
      </w:r>
      <w:r w:rsidR="2D06642B" w:rsidRPr="401F362F">
        <w:rPr>
          <w:rFonts w:eastAsia="Verdana"/>
        </w:rPr>
        <w:t>V</w:t>
      </w:r>
      <w:r w:rsidRPr="401F362F">
        <w:rPr>
          <w:rFonts w:eastAsia="Verdana"/>
        </w:rPr>
        <w:t xml:space="preserve"> </w:t>
      </w:r>
      <w:r w:rsidRPr="401F362F">
        <w:rPr>
          <w:rFonts w:eastAsia="Calibri"/>
          <w:b/>
          <w:bCs/>
        </w:rPr>
        <w:t>Zakonu o osnovni šoli piše</w:t>
      </w:r>
      <w:r w:rsidR="12C6603F" w:rsidRPr="401F362F">
        <w:rPr>
          <w:rFonts w:eastAsia="Calibri"/>
          <w:b/>
          <w:bCs/>
        </w:rPr>
        <w:t>, da</w:t>
      </w:r>
      <w:r w:rsidRPr="401F362F">
        <w:rPr>
          <w:rFonts w:eastAsia="Calibri"/>
          <w:b/>
          <w:bCs/>
        </w:rPr>
        <w:t xml:space="preserve"> </w:t>
      </w:r>
      <w:r w:rsidRPr="401F362F">
        <w:rPr>
          <w:rFonts w:eastAsia="Calibri"/>
          <w:b/>
          <w:bCs/>
          <w:i/>
          <w:iCs/>
        </w:rPr>
        <w:t>»</w:t>
      </w:r>
      <w:r w:rsidRPr="401F362F">
        <w:rPr>
          <w:rFonts w:eastAsia="Verdana"/>
          <w:i/>
          <w:iCs/>
        </w:rPr>
        <w:t>Šola izvaja del obveznega programa in drugih dejavnosti kot šolo v naravi</w:t>
      </w:r>
      <w:r w:rsidRPr="401F362F">
        <w:rPr>
          <w:rFonts w:eastAsia="Calibri"/>
          <w:b/>
          <w:bCs/>
        </w:rPr>
        <w:t>.«</w:t>
      </w:r>
      <w:r w:rsidRPr="401F362F">
        <w:rPr>
          <w:rFonts w:eastAsia="Verdana"/>
        </w:rPr>
        <w:t xml:space="preserve"> </w:t>
      </w:r>
      <w:r w:rsidR="71092978" w:rsidRPr="401F362F">
        <w:rPr>
          <w:rFonts w:eastAsia="Verdana"/>
        </w:rPr>
        <w:t>U</w:t>
      </w:r>
      <w:r w:rsidRPr="401F362F">
        <w:rPr>
          <w:rFonts w:eastAsia="Verdana"/>
        </w:rPr>
        <w:t xml:space="preserve">čne vsebine </w:t>
      </w:r>
      <w:r w:rsidR="6985A6AB" w:rsidRPr="401F362F">
        <w:rPr>
          <w:rFonts w:eastAsia="Verdana"/>
        </w:rPr>
        <w:t>so</w:t>
      </w:r>
      <w:r w:rsidRPr="401F362F">
        <w:rPr>
          <w:rFonts w:eastAsia="Verdana"/>
        </w:rPr>
        <w:t xml:space="preserve"> organizirane tako, da nadgradijo</w:t>
      </w:r>
      <w:r w:rsidR="76B8F8FA" w:rsidRPr="401F362F">
        <w:rPr>
          <w:rFonts w:eastAsia="Verdana"/>
        </w:rPr>
        <w:t xml:space="preserve"> in utrdijo</w:t>
      </w:r>
      <w:r w:rsidRPr="401F362F">
        <w:rPr>
          <w:rFonts w:eastAsia="Verdana"/>
        </w:rPr>
        <w:t xml:space="preserve"> vsebine iz učnega načrta. </w:t>
      </w:r>
      <w:r w:rsidR="00583306" w:rsidRPr="401F362F">
        <w:rPr>
          <w:rFonts w:eastAsia="Verdana"/>
        </w:rPr>
        <w:t xml:space="preserve">Učitelji CŠOD so kompetentni za pripravo in izvedbo kvalitetnega </w:t>
      </w:r>
      <w:r w:rsidR="00583306" w:rsidRPr="401F362F">
        <w:rPr>
          <w:rFonts w:eastAsia="Verdana"/>
          <w:b/>
          <w:bCs/>
        </w:rPr>
        <w:t>pouka na prostem</w:t>
      </w:r>
      <w:r w:rsidR="00583306" w:rsidRPr="401F362F">
        <w:rPr>
          <w:rFonts w:eastAsia="Verdana"/>
        </w:rPr>
        <w:t xml:space="preserve">, ki je eden od </w:t>
      </w:r>
      <w:r w:rsidR="00583306" w:rsidRPr="401F362F">
        <w:rPr>
          <w:rFonts w:eastAsia="Verdana"/>
          <w:b/>
          <w:bCs/>
        </w:rPr>
        <w:t>priporočenih ukrepov v veljavnih priporočilih</w:t>
      </w:r>
      <w:r w:rsidR="00156D85" w:rsidRPr="401F362F">
        <w:rPr>
          <w:rFonts w:eastAsia="Verdana"/>
          <w:b/>
          <w:bCs/>
        </w:rPr>
        <w:t xml:space="preserve"> za izvedbo pouka v </w:t>
      </w:r>
      <w:r w:rsidR="13D8AD8C" w:rsidRPr="401F362F">
        <w:rPr>
          <w:rFonts w:eastAsia="Verdana"/>
          <w:b/>
          <w:bCs/>
        </w:rPr>
        <w:t xml:space="preserve">šolskem letu </w:t>
      </w:r>
      <w:r w:rsidR="00156D85" w:rsidRPr="401F362F">
        <w:rPr>
          <w:rFonts w:eastAsia="Verdana"/>
          <w:b/>
          <w:bCs/>
        </w:rPr>
        <w:t>2020/21</w:t>
      </w:r>
      <w:r w:rsidR="007E6EE4" w:rsidRPr="401F362F">
        <w:rPr>
          <w:rFonts w:eastAsia="Verdana"/>
        </w:rPr>
        <w:t>.</w:t>
      </w:r>
    </w:p>
    <w:p w14:paraId="51FFF388" w14:textId="6513A567" w:rsidR="00C50141" w:rsidRDefault="004F6D23" w:rsidP="401F362F">
      <w:pPr>
        <w:spacing w:before="120" w:after="120" w:line="276" w:lineRule="auto"/>
        <w:jc w:val="both"/>
        <w:rPr>
          <w:lang w:eastAsia="ko-KR"/>
        </w:rPr>
      </w:pPr>
      <w:r w:rsidRPr="401F362F">
        <w:rPr>
          <w:lang w:eastAsia="ko-KR"/>
        </w:rPr>
        <w:t xml:space="preserve">Verjamemo, da bomo </w:t>
      </w:r>
      <w:r w:rsidR="3C1D4515" w:rsidRPr="401F362F">
        <w:rPr>
          <w:lang w:eastAsia="ko-KR"/>
        </w:rPr>
        <w:t xml:space="preserve">skupaj izpeljali kvaliteten in zanimiv </w:t>
      </w:r>
      <w:r w:rsidRPr="401F362F">
        <w:rPr>
          <w:lang w:eastAsia="ko-KR"/>
        </w:rPr>
        <w:t>program Šole v naravi.</w:t>
      </w:r>
    </w:p>
    <w:p w14:paraId="563F8E46" w14:textId="775103BD" w:rsidR="004F6D23" w:rsidRDefault="009569D4" w:rsidP="00550D66">
      <w:pPr>
        <w:spacing w:before="120" w:after="120" w:line="276" w:lineRule="auto"/>
        <w:jc w:val="both"/>
        <w:rPr>
          <w:lang w:eastAsia="ko-KR"/>
        </w:rPr>
      </w:pPr>
      <w:r w:rsidRPr="401F362F">
        <w:rPr>
          <w:lang w:eastAsia="ko-KR"/>
        </w:rPr>
        <w:t>P</w:t>
      </w:r>
      <w:r w:rsidR="00B6493C" w:rsidRPr="401F362F">
        <w:rPr>
          <w:lang w:eastAsia="ko-KR"/>
        </w:rPr>
        <w:t xml:space="preserve">ošiljamo </w:t>
      </w:r>
      <w:r w:rsidRPr="401F362F">
        <w:rPr>
          <w:lang w:eastAsia="ko-KR"/>
        </w:rPr>
        <w:t xml:space="preserve">vam potrebne </w:t>
      </w:r>
      <w:r w:rsidR="004F6D23" w:rsidRPr="401F362F">
        <w:rPr>
          <w:lang w:eastAsia="ko-KR"/>
        </w:rPr>
        <w:t>informacije in dokumente</w:t>
      </w:r>
      <w:r w:rsidRPr="401F362F">
        <w:rPr>
          <w:lang w:eastAsia="ko-KR"/>
        </w:rPr>
        <w:t>, da b</w:t>
      </w:r>
      <w:r w:rsidR="3920A23B" w:rsidRPr="401F362F">
        <w:rPr>
          <w:lang w:eastAsia="ko-KR"/>
        </w:rPr>
        <w:t>o</w:t>
      </w:r>
      <w:r w:rsidRPr="401F362F">
        <w:rPr>
          <w:lang w:eastAsia="ko-KR"/>
        </w:rPr>
        <w:t xml:space="preserve"> priprava programa in nastanitev ob prihodu potekala čimbolj nemoteno.</w:t>
      </w:r>
    </w:p>
    <w:p w14:paraId="78469BCD" w14:textId="77777777" w:rsidR="00CD281F" w:rsidRPr="006E5101" w:rsidRDefault="00CD281F" w:rsidP="00550D66">
      <w:pPr>
        <w:spacing w:before="120" w:after="120" w:line="240" w:lineRule="auto"/>
        <w:jc w:val="both"/>
        <w:rPr>
          <w:rFonts w:cstheme="minorHAnsi"/>
        </w:rPr>
      </w:pPr>
    </w:p>
    <w:p w14:paraId="1D18993F" w14:textId="22A2775A" w:rsidR="00CD281F" w:rsidRPr="00962565" w:rsidRDefault="005855A5" w:rsidP="00550D66">
      <w:pPr>
        <w:spacing w:before="120"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962565">
        <w:rPr>
          <w:rFonts w:cstheme="minorHAnsi"/>
          <w:b/>
          <w:bCs/>
          <w:sz w:val="28"/>
          <w:szCs w:val="28"/>
        </w:rPr>
        <w:t>PRI</w:t>
      </w:r>
      <w:r w:rsidR="00220560" w:rsidRPr="00962565">
        <w:rPr>
          <w:rFonts w:cstheme="minorHAnsi"/>
          <w:b/>
          <w:bCs/>
          <w:sz w:val="28"/>
          <w:szCs w:val="28"/>
        </w:rPr>
        <w:t>LOGE</w:t>
      </w:r>
    </w:p>
    <w:p w14:paraId="21275FB3" w14:textId="5FF43ECD" w:rsidR="680EDA89" w:rsidRPr="006E5101" w:rsidRDefault="18FF5308" w:rsidP="6A097574">
      <w:pPr>
        <w:spacing w:before="120" w:after="120"/>
        <w:jc w:val="both"/>
        <w:rPr>
          <w:rFonts w:eastAsia="Calibri"/>
          <w:b/>
          <w:bCs/>
          <w:highlight w:val="yellow"/>
        </w:rPr>
      </w:pPr>
      <w:r w:rsidRPr="6A097574">
        <w:rPr>
          <w:rFonts w:eastAsia="Calibri"/>
          <w:b/>
          <w:bCs/>
        </w:rPr>
        <w:t>Načrt šole v naravi - u</w:t>
      </w:r>
      <w:r w:rsidR="4E0586E4" w:rsidRPr="6A097574">
        <w:rPr>
          <w:rFonts w:eastAsia="Calibri"/>
          <w:b/>
          <w:bCs/>
        </w:rPr>
        <w:t xml:space="preserve">čne vsebine </w:t>
      </w:r>
      <w:r w:rsidR="0263095D" w:rsidRPr="6A097574">
        <w:rPr>
          <w:rFonts w:eastAsia="Calibri"/>
          <w:b/>
          <w:bCs/>
        </w:rPr>
        <w:t>CŠOD</w:t>
      </w:r>
      <w:r w:rsidR="4E0586E4" w:rsidRPr="6A097574">
        <w:rPr>
          <w:rFonts w:eastAsia="Calibri"/>
          <w:b/>
          <w:bCs/>
        </w:rPr>
        <w:t xml:space="preserve"> </w:t>
      </w:r>
      <w:r w:rsidR="00740B71" w:rsidRPr="00740B71">
        <w:rPr>
          <w:rFonts w:eastAsia="Calibri"/>
          <w:b/>
          <w:bCs/>
          <w:shd w:val="clear" w:color="auto" w:fill="FFFFFF" w:themeFill="background1"/>
        </w:rPr>
        <w:t>Štrk</w:t>
      </w:r>
    </w:p>
    <w:p w14:paraId="216A9491" w14:textId="145BEC31" w:rsidR="680EDA89" w:rsidRPr="006E5101" w:rsidRDefault="4E0586E4" w:rsidP="00550D66">
      <w:pPr>
        <w:pStyle w:val="Odstavekseznama"/>
        <w:numPr>
          <w:ilvl w:val="0"/>
          <w:numId w:val="14"/>
        </w:numPr>
        <w:spacing w:before="120" w:after="120"/>
        <w:contextualSpacing w:val="0"/>
        <w:jc w:val="both"/>
        <w:rPr>
          <w:rFonts w:eastAsiaTheme="minorEastAsia" w:cstheme="minorHAnsi"/>
        </w:rPr>
      </w:pPr>
      <w:r w:rsidRPr="006E5101">
        <w:rPr>
          <w:rFonts w:eastAsia="Calibri" w:cstheme="minorHAnsi"/>
        </w:rPr>
        <w:t xml:space="preserve">označite vsebine, ki ustrezajo vašemu letnemu načrtu, </w:t>
      </w:r>
    </w:p>
    <w:p w14:paraId="1848B720" w14:textId="12DF6782" w:rsidR="680EDA89" w:rsidRPr="005E7ACF" w:rsidRDefault="4E0586E4" w:rsidP="00550D66">
      <w:pPr>
        <w:pStyle w:val="Odstavekseznama"/>
        <w:numPr>
          <w:ilvl w:val="0"/>
          <w:numId w:val="14"/>
        </w:numPr>
        <w:spacing w:before="120" w:after="120"/>
        <w:contextualSpacing w:val="0"/>
        <w:jc w:val="both"/>
        <w:rPr>
          <w:rFonts w:eastAsiaTheme="minorEastAsia" w:cstheme="minorHAnsi"/>
        </w:rPr>
      </w:pPr>
      <w:r w:rsidRPr="006E5101">
        <w:rPr>
          <w:rFonts w:eastAsia="Calibri" w:cstheme="minorHAnsi"/>
        </w:rPr>
        <w:t xml:space="preserve">dokument z </w:t>
      </w:r>
      <w:r w:rsidR="1C847425" w:rsidRPr="006E5101">
        <w:rPr>
          <w:rFonts w:eastAsia="Calibri" w:cstheme="minorHAnsi"/>
        </w:rPr>
        <w:t>izbranimi</w:t>
      </w:r>
      <w:r w:rsidRPr="006E5101">
        <w:rPr>
          <w:rFonts w:eastAsia="Calibri" w:cstheme="minorHAnsi"/>
        </w:rPr>
        <w:t xml:space="preserve"> vsebinami pošljete po e-pošti na naslov </w:t>
      </w:r>
      <w:bookmarkStart w:id="0" w:name="_Hlk49410827"/>
      <w:r w:rsidR="00740B71" w:rsidRPr="00EB5B3A">
        <w:rPr>
          <w:rFonts w:eastAsia="Calibri" w:cstheme="minorHAnsi"/>
        </w:rPr>
        <w:t>aleksej.kuzmin</w:t>
      </w:r>
      <w:hyperlink r:id="rId11">
        <w:r w:rsidRPr="00EB5B3A">
          <w:rPr>
            <w:rStyle w:val="Hiperpovezava"/>
            <w:rFonts w:eastAsia="Calibri" w:cstheme="minorHAnsi"/>
            <w:color w:val="auto"/>
            <w:u w:val="none"/>
          </w:rPr>
          <w:t>@csod.si</w:t>
        </w:r>
      </w:hyperlink>
      <w:r w:rsidRPr="006E5101">
        <w:rPr>
          <w:rFonts w:eastAsia="Calibri" w:cstheme="minorHAnsi"/>
        </w:rPr>
        <w:t xml:space="preserve"> .</w:t>
      </w:r>
      <w:bookmarkEnd w:id="0"/>
    </w:p>
    <w:p w14:paraId="64C625B3" w14:textId="742B32F6" w:rsidR="005E7ACF" w:rsidRPr="00E709A4" w:rsidRDefault="005E7ACF" w:rsidP="00550D66">
      <w:pPr>
        <w:spacing w:before="120" w:after="120"/>
        <w:ind w:left="360"/>
        <w:jc w:val="both"/>
        <w:rPr>
          <w:rFonts w:eastAsiaTheme="minorEastAsia" w:cstheme="minorHAnsi"/>
        </w:rPr>
      </w:pPr>
      <w:r w:rsidRPr="00E709A4">
        <w:rPr>
          <w:rFonts w:eastAsia="Calibri" w:cstheme="minorHAnsi"/>
        </w:rPr>
        <w:t>Na podlagi izbranih učnih vsebin bomo pripravili predlog programa šole v naravi in vam ga poslali v pregled in potrditev.</w:t>
      </w:r>
    </w:p>
    <w:p w14:paraId="2D88EF63" w14:textId="08AF7FAE" w:rsidR="680EDA89" w:rsidRPr="006E5101" w:rsidRDefault="4E0586E4" w:rsidP="00550D66">
      <w:pPr>
        <w:spacing w:before="120" w:after="120"/>
        <w:jc w:val="both"/>
        <w:rPr>
          <w:rFonts w:cstheme="minorHAnsi"/>
        </w:rPr>
      </w:pPr>
      <w:r w:rsidRPr="006E5101">
        <w:rPr>
          <w:rFonts w:eastAsia="Calibri" w:cstheme="minorHAnsi"/>
          <w:b/>
          <w:bCs/>
        </w:rPr>
        <w:t xml:space="preserve">Prijava udeležencev </w:t>
      </w:r>
    </w:p>
    <w:p w14:paraId="5C8B39C6" w14:textId="2A2629C6" w:rsidR="680EDA89" w:rsidRPr="006E5101" w:rsidRDefault="00C47F21" w:rsidP="00962565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eastAsiaTheme="minorEastAsia"/>
        </w:rPr>
      </w:pPr>
      <w:r w:rsidRPr="401F362F">
        <w:rPr>
          <w:rFonts w:eastAsia="Calibri"/>
        </w:rPr>
        <w:t>Excel tabelo izpolnite z vsemi zahtevanimi podatki</w:t>
      </w:r>
      <w:r w:rsidR="00DE35FC" w:rsidRPr="401F362F">
        <w:rPr>
          <w:rFonts w:eastAsia="Calibri"/>
        </w:rPr>
        <w:t xml:space="preserve"> za vse udeležence (učence in učitelje)</w:t>
      </w:r>
      <w:r w:rsidR="4E0586E4" w:rsidRPr="401F362F">
        <w:rPr>
          <w:rFonts w:eastAsia="Calibri"/>
        </w:rPr>
        <w:t xml:space="preserve">, </w:t>
      </w:r>
      <w:r w:rsidR="00F10331" w:rsidRPr="401F362F">
        <w:rPr>
          <w:rFonts w:eastAsia="Calibri"/>
        </w:rPr>
        <w:t>da</w:t>
      </w:r>
      <w:r w:rsidR="4E0586E4" w:rsidRPr="401F362F">
        <w:rPr>
          <w:rFonts w:eastAsia="Calibri"/>
        </w:rPr>
        <w:t xml:space="preserve"> jih bomo ob prihodu</w:t>
      </w:r>
      <w:r w:rsidR="68FCC7CC" w:rsidRPr="401F362F">
        <w:rPr>
          <w:rFonts w:eastAsia="Calibri"/>
        </w:rPr>
        <w:t xml:space="preserve"> </w:t>
      </w:r>
      <w:r w:rsidR="4E0586E4" w:rsidRPr="401F362F">
        <w:rPr>
          <w:rFonts w:eastAsia="Calibri"/>
        </w:rPr>
        <w:t>prijavili</w:t>
      </w:r>
      <w:r w:rsidR="3556A674" w:rsidRPr="401F362F">
        <w:rPr>
          <w:rFonts w:eastAsia="Calibri"/>
        </w:rPr>
        <w:t xml:space="preserve"> </w:t>
      </w:r>
      <w:r w:rsidR="17D3A3F9" w:rsidRPr="401F362F">
        <w:rPr>
          <w:rFonts w:eastAsia="Calibri"/>
        </w:rPr>
        <w:t>(</w:t>
      </w:r>
      <w:r w:rsidR="68FCC7CC" w:rsidRPr="401F362F">
        <w:rPr>
          <w:rFonts w:eastAsia="Calibri"/>
        </w:rPr>
        <w:t>Zakon o prijavi prebivališča</w:t>
      </w:r>
      <w:r w:rsidR="17D3A3F9" w:rsidRPr="401F362F">
        <w:rPr>
          <w:rFonts w:eastAsia="Calibri"/>
        </w:rPr>
        <w:t>)</w:t>
      </w:r>
      <w:r w:rsidR="00F10331" w:rsidRPr="401F362F">
        <w:rPr>
          <w:rFonts w:eastAsia="Calibri"/>
        </w:rPr>
        <w:t>,</w:t>
      </w:r>
    </w:p>
    <w:p w14:paraId="00431155" w14:textId="786684C9" w:rsidR="0097724B" w:rsidRPr="006E5101" w:rsidRDefault="680EDA89" w:rsidP="00962565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eastAsiaTheme="minorEastAsia" w:cstheme="minorHAnsi"/>
        </w:rPr>
      </w:pPr>
      <w:r w:rsidRPr="006E5101">
        <w:rPr>
          <w:rFonts w:eastAsia="Calibri" w:cstheme="minorHAnsi"/>
        </w:rPr>
        <w:t>dokument pošljete po e-pošti na naslov</w:t>
      </w:r>
      <w:r w:rsidR="00EB5B3A" w:rsidRPr="00EB5B3A">
        <w:rPr>
          <w:rFonts w:eastAsia="Calibri" w:cstheme="minorHAnsi"/>
        </w:rPr>
        <w:t xml:space="preserve"> aleksej.kuzmin</w:t>
      </w:r>
      <w:hyperlink r:id="rId12">
        <w:r w:rsidR="00EB5B3A" w:rsidRPr="00EB5B3A">
          <w:rPr>
            <w:rStyle w:val="Hiperpovezava"/>
            <w:rFonts w:eastAsia="Calibri" w:cstheme="minorHAnsi"/>
            <w:color w:val="auto"/>
            <w:u w:val="none"/>
          </w:rPr>
          <w:t>@csod.si</w:t>
        </w:r>
      </w:hyperlink>
      <w:r w:rsidR="00EB5B3A">
        <w:rPr>
          <w:rFonts w:eastAsia="Calibri" w:cstheme="minorHAnsi"/>
        </w:rPr>
        <w:t>,</w:t>
      </w:r>
      <w:r w:rsidRPr="006E5101">
        <w:rPr>
          <w:rFonts w:eastAsia="Calibri" w:cstheme="minorHAnsi"/>
        </w:rPr>
        <w:t xml:space="preserve"> </w:t>
      </w:r>
    </w:p>
    <w:p w14:paraId="7C78B2FC" w14:textId="57C5FAEA" w:rsidR="2647F593" w:rsidRPr="00550D66" w:rsidRDefault="251E9C33" w:rsidP="00962565">
      <w:pPr>
        <w:pStyle w:val="Odstavekseznama"/>
        <w:numPr>
          <w:ilvl w:val="0"/>
          <w:numId w:val="12"/>
        </w:numPr>
        <w:spacing w:after="120"/>
        <w:ind w:left="714" w:hanging="357"/>
        <w:contextualSpacing w:val="0"/>
        <w:rPr>
          <w:rFonts w:eastAsiaTheme="minorEastAsia"/>
        </w:rPr>
      </w:pPr>
      <w:r w:rsidRPr="401F362F">
        <w:rPr>
          <w:rFonts w:eastAsia="Calibri"/>
        </w:rPr>
        <w:t>z</w:t>
      </w:r>
      <w:r w:rsidR="5B812896" w:rsidRPr="401F362F">
        <w:rPr>
          <w:rFonts w:eastAsia="Calibri"/>
        </w:rPr>
        <w:t>apišite prehra</w:t>
      </w:r>
      <w:r w:rsidR="03C266EF" w:rsidRPr="401F362F">
        <w:rPr>
          <w:rFonts w:eastAsia="Calibri"/>
        </w:rPr>
        <w:t>nske</w:t>
      </w:r>
      <w:r w:rsidR="5B812896" w:rsidRPr="401F362F">
        <w:rPr>
          <w:rFonts w:eastAsia="Calibri"/>
        </w:rPr>
        <w:t xml:space="preserve"> in zdravstvene posebnosti  (alergije, vegetarijanska prehrana, bronhitis…). Če je bolezen v hujši obliki, naj starši natančno navedejo, </w:t>
      </w:r>
      <w:r w:rsidR="002245BE" w:rsidRPr="401F362F">
        <w:rPr>
          <w:rFonts w:eastAsia="Calibri"/>
        </w:rPr>
        <w:t>česa</w:t>
      </w:r>
      <w:r w:rsidR="5B812896" w:rsidRPr="401F362F">
        <w:rPr>
          <w:rFonts w:eastAsia="Calibri"/>
        </w:rPr>
        <w:t xml:space="preserve"> otrok ne sme uživati oziroma delati</w:t>
      </w:r>
      <w:r w:rsidR="0295D2F5" w:rsidRPr="401F362F">
        <w:rPr>
          <w:rFonts w:eastAsia="Calibri"/>
        </w:rPr>
        <w:t xml:space="preserve"> in pošljejo</w:t>
      </w:r>
      <w:r w:rsidR="002245BE" w:rsidRPr="401F362F">
        <w:rPr>
          <w:rFonts w:eastAsia="Calibri"/>
        </w:rPr>
        <w:t xml:space="preserve"> </w:t>
      </w:r>
      <w:r w:rsidR="5B812896" w:rsidRPr="401F362F">
        <w:rPr>
          <w:rFonts w:eastAsia="Calibri"/>
        </w:rPr>
        <w:t xml:space="preserve">neposredno </w:t>
      </w:r>
      <w:r w:rsidR="002245BE" w:rsidRPr="401F362F">
        <w:rPr>
          <w:rFonts w:eastAsia="Calibri"/>
        </w:rPr>
        <w:t>vodji OE</w:t>
      </w:r>
      <w:r w:rsidR="5B812896" w:rsidRPr="401F362F">
        <w:rPr>
          <w:rFonts w:eastAsia="Calibri"/>
        </w:rPr>
        <w:t>.</w:t>
      </w:r>
      <w:r w:rsidR="00917DAD" w:rsidRPr="401F362F">
        <w:rPr>
          <w:rFonts w:eastAsia="Calibri"/>
        </w:rPr>
        <w:t xml:space="preserve"> CŠOD zagotavlja dietno prehrano </w:t>
      </w:r>
      <w:r w:rsidR="00C72C9F" w:rsidRPr="401F362F">
        <w:rPr>
          <w:rFonts w:eastAsia="Calibri"/>
        </w:rPr>
        <w:t xml:space="preserve">le </w:t>
      </w:r>
      <w:r w:rsidR="00917DAD" w:rsidRPr="401F362F">
        <w:rPr>
          <w:rFonts w:eastAsia="Calibri"/>
        </w:rPr>
        <w:t xml:space="preserve">na podlagi </w:t>
      </w:r>
      <w:r w:rsidR="00C72C9F" w:rsidRPr="401F362F">
        <w:rPr>
          <w:rFonts w:eastAsia="Calibri"/>
        </w:rPr>
        <w:t xml:space="preserve">izpolnjenega </w:t>
      </w:r>
      <w:r w:rsidR="00917DAD" w:rsidRPr="401F362F">
        <w:rPr>
          <w:rFonts w:eastAsia="Calibri"/>
        </w:rPr>
        <w:t>MID</w:t>
      </w:r>
      <w:r w:rsidR="00C72C9F" w:rsidRPr="401F362F">
        <w:rPr>
          <w:rFonts w:eastAsia="Calibri"/>
        </w:rPr>
        <w:t xml:space="preserve"> potrdila – v primeru, da ima udeleženec dieto, mora vnaprej poslati </w:t>
      </w:r>
      <w:r w:rsidR="00C72C9F" w:rsidRPr="401F362F">
        <w:rPr>
          <w:rFonts w:eastAsia="Calibri"/>
        </w:rPr>
        <w:lastRenderedPageBreak/>
        <w:t>kopijo MID obrazca</w:t>
      </w:r>
      <w:r w:rsidR="00651907" w:rsidRPr="401F362F">
        <w:rPr>
          <w:rFonts w:eastAsia="Calibri"/>
        </w:rPr>
        <w:t>.</w:t>
      </w:r>
      <w:r w:rsidR="00E4718F">
        <w:br/>
      </w:r>
    </w:p>
    <w:p w14:paraId="1784E765" w14:textId="7240677B" w:rsidR="680EDA89" w:rsidRPr="00550D66" w:rsidRDefault="4E0586E4" w:rsidP="00550D66">
      <w:pPr>
        <w:spacing w:before="120" w:after="120"/>
        <w:jc w:val="both"/>
        <w:rPr>
          <w:rFonts w:cstheme="minorHAnsi"/>
        </w:rPr>
      </w:pPr>
      <w:r w:rsidRPr="00550D66">
        <w:rPr>
          <w:rFonts w:eastAsia="Calibri" w:cstheme="minorHAnsi"/>
          <w:b/>
          <w:bCs/>
        </w:rPr>
        <w:t>Dovoljenje o prevozu otrok v zdravstveni dom ali bolnico</w:t>
      </w:r>
    </w:p>
    <w:p w14:paraId="6B2E82D2" w14:textId="74CBD91F" w:rsidR="680EDA89" w:rsidRPr="006E5101" w:rsidRDefault="4E0586E4" w:rsidP="00550D66">
      <w:pPr>
        <w:pStyle w:val="Odstavekseznama"/>
        <w:numPr>
          <w:ilvl w:val="0"/>
          <w:numId w:val="13"/>
        </w:numPr>
        <w:spacing w:before="120" w:after="120"/>
        <w:contextualSpacing w:val="0"/>
        <w:jc w:val="both"/>
        <w:rPr>
          <w:rFonts w:eastAsiaTheme="minorEastAsia"/>
        </w:rPr>
      </w:pPr>
      <w:r w:rsidRPr="00550D66">
        <w:rPr>
          <w:rFonts w:eastAsia="Calibri"/>
        </w:rPr>
        <w:t>v primeru nezgode</w:t>
      </w:r>
      <w:r w:rsidR="00A2271F" w:rsidRPr="00550D66">
        <w:rPr>
          <w:rFonts w:eastAsia="Calibri"/>
        </w:rPr>
        <w:t xml:space="preserve"> </w:t>
      </w:r>
      <w:r w:rsidRPr="00550D66">
        <w:rPr>
          <w:rFonts w:eastAsia="Calibri"/>
        </w:rPr>
        <w:t xml:space="preserve">peljemo otroka v </w:t>
      </w:r>
      <w:r w:rsidR="008C7D4F" w:rsidRPr="00550D66">
        <w:rPr>
          <w:rFonts w:eastAsia="Calibri"/>
        </w:rPr>
        <w:t xml:space="preserve">najbližji </w:t>
      </w:r>
      <w:r w:rsidRPr="00550D66">
        <w:rPr>
          <w:rFonts w:eastAsia="Calibri"/>
        </w:rPr>
        <w:t>zdravstveni dom, zato potrebujemo soglasje staršev</w:t>
      </w:r>
      <w:r w:rsidR="00006D06">
        <w:rPr>
          <w:rFonts w:eastAsia="Calibri"/>
        </w:rPr>
        <w:t xml:space="preserve"> oziroma skrbnikov</w:t>
      </w:r>
      <w:r w:rsidRPr="00550D66">
        <w:rPr>
          <w:rFonts w:eastAsia="Calibri"/>
        </w:rPr>
        <w:t xml:space="preserve"> o </w:t>
      </w:r>
      <w:r w:rsidRPr="2103A4E8">
        <w:rPr>
          <w:rFonts w:eastAsia="Calibri"/>
        </w:rPr>
        <w:t>omenjenem prevozu.</w:t>
      </w:r>
    </w:p>
    <w:p w14:paraId="70F971FC" w14:textId="27A1C24F" w:rsidR="680EDA89" w:rsidRPr="006E5101" w:rsidRDefault="4E0586E4" w:rsidP="00550D66">
      <w:pPr>
        <w:spacing w:before="120" w:after="120"/>
        <w:jc w:val="both"/>
        <w:rPr>
          <w:rFonts w:cstheme="minorHAnsi"/>
        </w:rPr>
      </w:pPr>
      <w:r w:rsidRPr="006E5101">
        <w:rPr>
          <w:rFonts w:eastAsia="Calibri" w:cstheme="minorHAnsi"/>
          <w:b/>
          <w:bCs/>
        </w:rPr>
        <w:t xml:space="preserve">Razpored udeležencev po sobah </w:t>
      </w:r>
      <w:r w:rsidRPr="006E5101">
        <w:rPr>
          <w:rFonts w:eastAsia="Calibri" w:cstheme="minorHAnsi"/>
        </w:rPr>
        <w:t xml:space="preserve">za hitrejše razporejanje otrok ob prihodu </w:t>
      </w:r>
    </w:p>
    <w:p w14:paraId="2C1DFAC8" w14:textId="22BC276D" w:rsidR="680EDA89" w:rsidRPr="00C303AD" w:rsidRDefault="4E0586E4" w:rsidP="00550D66">
      <w:pPr>
        <w:pStyle w:val="Odstavekseznama"/>
        <w:numPr>
          <w:ilvl w:val="0"/>
          <w:numId w:val="11"/>
        </w:numPr>
        <w:spacing w:before="120" w:after="120"/>
        <w:contextualSpacing w:val="0"/>
        <w:jc w:val="both"/>
        <w:rPr>
          <w:rFonts w:eastAsiaTheme="minorEastAsia" w:cstheme="minorHAnsi"/>
        </w:rPr>
      </w:pPr>
      <w:r w:rsidRPr="006E5101">
        <w:rPr>
          <w:rFonts w:eastAsia="Calibri" w:cstheme="minorHAnsi"/>
        </w:rPr>
        <w:t xml:space="preserve">učence poimensko razporedite po seznamu, </w:t>
      </w:r>
    </w:p>
    <w:p w14:paraId="27414B74" w14:textId="4E9FCA50" w:rsidR="00C303AD" w:rsidRPr="006E5101" w:rsidRDefault="00C303AD" w:rsidP="401F362F">
      <w:pPr>
        <w:pStyle w:val="Odstavekseznama"/>
        <w:numPr>
          <w:ilvl w:val="0"/>
          <w:numId w:val="11"/>
        </w:numPr>
        <w:spacing w:before="120" w:after="120"/>
        <w:contextualSpacing w:val="0"/>
        <w:jc w:val="both"/>
        <w:rPr>
          <w:rFonts w:eastAsiaTheme="minorEastAsia"/>
        </w:rPr>
      </w:pPr>
      <w:r w:rsidRPr="401F362F">
        <w:rPr>
          <w:rFonts w:eastAsia="Calibri"/>
        </w:rPr>
        <w:t>učenc</w:t>
      </w:r>
      <w:r w:rsidR="2E20B4FD" w:rsidRPr="401F362F">
        <w:rPr>
          <w:rFonts w:eastAsia="Calibri"/>
        </w:rPr>
        <w:t>i</w:t>
      </w:r>
      <w:r w:rsidRPr="401F362F">
        <w:rPr>
          <w:rFonts w:eastAsia="Calibri"/>
        </w:rPr>
        <w:t xml:space="preserve"> različnih oddelkov naj bodo </w:t>
      </w:r>
      <w:r w:rsidR="54B079DB" w:rsidRPr="401F362F">
        <w:rPr>
          <w:rFonts w:eastAsia="Calibri"/>
        </w:rPr>
        <w:t xml:space="preserve">razporejeni v </w:t>
      </w:r>
      <w:r w:rsidR="65D24A89" w:rsidRPr="401F362F">
        <w:rPr>
          <w:rFonts w:eastAsia="Calibri"/>
        </w:rPr>
        <w:t>ločen</w:t>
      </w:r>
      <w:r w:rsidR="2201DC8E" w:rsidRPr="401F362F">
        <w:rPr>
          <w:rFonts w:eastAsia="Calibri"/>
        </w:rPr>
        <w:t>e</w:t>
      </w:r>
      <w:r w:rsidR="65D24A89" w:rsidRPr="401F362F">
        <w:rPr>
          <w:rFonts w:eastAsia="Calibri"/>
        </w:rPr>
        <w:t xml:space="preserve"> sob</w:t>
      </w:r>
      <w:r w:rsidR="02BA29BC" w:rsidRPr="401F362F">
        <w:rPr>
          <w:rFonts w:eastAsia="Calibri"/>
        </w:rPr>
        <w:t>e</w:t>
      </w:r>
      <w:r w:rsidR="75C939AD" w:rsidRPr="401F362F">
        <w:rPr>
          <w:rFonts w:eastAsia="Calibri"/>
        </w:rPr>
        <w:t xml:space="preserve"> (število in spol</w:t>
      </w:r>
      <w:r w:rsidR="45FE5B65" w:rsidRPr="401F362F">
        <w:rPr>
          <w:rFonts w:eastAsia="Calibri"/>
        </w:rPr>
        <w:t>)</w:t>
      </w:r>
      <w:r w:rsidRPr="401F362F">
        <w:rPr>
          <w:rFonts w:eastAsia="Calibri"/>
        </w:rPr>
        <w:t>,</w:t>
      </w:r>
      <w:r w:rsidR="00746495" w:rsidRPr="401F362F">
        <w:rPr>
          <w:rFonts w:eastAsia="Calibri"/>
        </w:rPr>
        <w:t xml:space="preserve"> če je možno</w:t>
      </w:r>
      <w:r w:rsidR="63935178" w:rsidRPr="401F362F">
        <w:rPr>
          <w:rFonts w:eastAsia="Calibri"/>
        </w:rPr>
        <w:t>,</w:t>
      </w:r>
      <w:r w:rsidR="00746495" w:rsidRPr="401F362F">
        <w:rPr>
          <w:rFonts w:eastAsia="Calibri"/>
        </w:rPr>
        <w:t xml:space="preserve"> tudi v ločene hodnike</w:t>
      </w:r>
      <w:r w:rsidR="00111852" w:rsidRPr="401F362F">
        <w:rPr>
          <w:rFonts w:eastAsia="Calibri"/>
        </w:rPr>
        <w:t>,</w:t>
      </w:r>
    </w:p>
    <w:p w14:paraId="729B5B26" w14:textId="3DCE9960" w:rsidR="680EDA89" w:rsidRPr="006E5101" w:rsidRDefault="00643D6E" w:rsidP="00550D66">
      <w:pPr>
        <w:pStyle w:val="Odstavekseznama"/>
        <w:numPr>
          <w:ilvl w:val="0"/>
          <w:numId w:val="11"/>
        </w:numPr>
        <w:spacing w:before="120" w:after="120"/>
        <w:contextualSpacing w:val="0"/>
        <w:rPr>
          <w:rFonts w:eastAsiaTheme="minorEastAsia"/>
        </w:rPr>
      </w:pPr>
      <w:r>
        <w:rPr>
          <w:rFonts w:eastAsia="Calibri"/>
        </w:rPr>
        <w:t>s</w:t>
      </w:r>
      <w:r w:rsidR="4E0586E4" w:rsidRPr="7C093BB3">
        <w:rPr>
          <w:rFonts w:eastAsia="Calibri"/>
        </w:rPr>
        <w:t>eznam</w:t>
      </w:r>
      <w:r w:rsidR="6B4857A4" w:rsidRPr="7C093BB3">
        <w:rPr>
          <w:rFonts w:eastAsia="Calibri"/>
        </w:rPr>
        <w:t xml:space="preserve"> </w:t>
      </w:r>
      <w:r w:rsidR="4E0586E4" w:rsidRPr="7C093BB3">
        <w:rPr>
          <w:rFonts w:eastAsia="Calibri"/>
        </w:rPr>
        <w:t>prinesete s seboj.</w:t>
      </w:r>
    </w:p>
    <w:p w14:paraId="78392AEC" w14:textId="3FC2B37E" w:rsidR="002120CC" w:rsidRDefault="4E0586E4" w:rsidP="00550D66">
      <w:pPr>
        <w:spacing w:before="120" w:after="120"/>
        <w:rPr>
          <w:rFonts w:eastAsia="Calibri"/>
        </w:rPr>
      </w:pPr>
      <w:r w:rsidRPr="401F362F">
        <w:rPr>
          <w:rFonts w:eastAsia="Calibri"/>
          <w:b/>
          <w:bCs/>
        </w:rPr>
        <w:t>Seznam opreme</w:t>
      </w:r>
      <w:r w:rsidRPr="401F362F">
        <w:rPr>
          <w:rFonts w:eastAsia="Calibri"/>
        </w:rPr>
        <w:t xml:space="preserve">, ki jo priporočamo za </w:t>
      </w:r>
      <w:r w:rsidR="631B6CDB" w:rsidRPr="401F362F">
        <w:rPr>
          <w:rFonts w:eastAsia="Calibri"/>
        </w:rPr>
        <w:t>bivanje in</w:t>
      </w:r>
      <w:r w:rsidRPr="401F362F">
        <w:rPr>
          <w:rFonts w:eastAsia="Calibri"/>
        </w:rPr>
        <w:t xml:space="preserve"> izvajanje programa</w:t>
      </w:r>
      <w:r w:rsidR="00643D6E" w:rsidRPr="401F362F">
        <w:rPr>
          <w:rFonts w:eastAsia="Calibri"/>
        </w:rPr>
        <w:t>.</w:t>
      </w:r>
    </w:p>
    <w:p w14:paraId="00CF4C5D" w14:textId="722E4686" w:rsidR="002E5705" w:rsidRDefault="00705807" w:rsidP="00550D66">
      <w:pPr>
        <w:spacing w:before="120" w:after="120"/>
        <w:rPr>
          <w:rFonts w:eastAsia="Calibri"/>
          <w:b/>
          <w:bCs/>
        </w:rPr>
      </w:pPr>
      <w:r w:rsidRPr="7C093BB3">
        <w:rPr>
          <w:rFonts w:eastAsia="Calibri"/>
          <w:b/>
          <w:bCs/>
        </w:rPr>
        <w:t>Hišni red</w:t>
      </w:r>
      <w:r w:rsidR="33653E43" w:rsidRPr="7C093BB3">
        <w:rPr>
          <w:rFonts w:eastAsia="Calibri"/>
          <w:b/>
          <w:bCs/>
        </w:rPr>
        <w:t xml:space="preserve"> </w:t>
      </w:r>
      <w:r w:rsidR="33653E43" w:rsidRPr="7C093BB3">
        <w:rPr>
          <w:rFonts w:eastAsia="Calibri"/>
        </w:rPr>
        <w:t>za nemoteno in prijazno skupno bivanje.</w:t>
      </w:r>
    </w:p>
    <w:p w14:paraId="5D38BE44" w14:textId="30A1F27E" w:rsidR="00EF736C" w:rsidRDefault="00EF736C" w:rsidP="00643D6E">
      <w:pPr>
        <w:spacing w:before="120" w:after="120"/>
        <w:rPr>
          <w:rFonts w:eastAsia="Calibri" w:cstheme="minorHAnsi"/>
        </w:rPr>
      </w:pPr>
    </w:p>
    <w:p w14:paraId="4EE3B3CC" w14:textId="3CEC2E7A" w:rsidR="0037690F" w:rsidRDefault="3D0E5108" w:rsidP="00550D66">
      <w:pPr>
        <w:spacing w:before="120" w:after="120"/>
        <w:rPr>
          <w:rFonts w:eastAsia="Calibri" w:cstheme="minorHAnsi"/>
        </w:rPr>
      </w:pPr>
      <w:r w:rsidRPr="006E5101">
        <w:rPr>
          <w:rFonts w:eastAsia="Calibri" w:cstheme="minorHAnsi"/>
        </w:rPr>
        <w:t>Podrobnejše informacije so dostopne na spletni strani</w:t>
      </w:r>
      <w:r w:rsidR="1E8DEBFD" w:rsidRPr="006E5101">
        <w:rPr>
          <w:rFonts w:eastAsia="Calibri" w:cstheme="minorHAnsi"/>
        </w:rPr>
        <w:t xml:space="preserve"> CŠOD</w:t>
      </w:r>
      <w:r w:rsidRPr="006E5101">
        <w:rPr>
          <w:rFonts w:eastAsia="Calibri" w:cstheme="minorHAnsi"/>
        </w:rPr>
        <w:t xml:space="preserve"> (</w:t>
      </w:r>
      <w:hyperlink r:id="rId13">
        <w:r w:rsidR="189805FA" w:rsidRPr="006E5101">
          <w:rPr>
            <w:rStyle w:val="Hiperpovezava"/>
            <w:rFonts w:eastAsia="Calibri" w:cstheme="minorHAnsi"/>
          </w:rPr>
          <w:t>https://www.csod.si</w:t>
        </w:r>
      </w:hyperlink>
      <w:r w:rsidR="00EF736C">
        <w:rPr>
          <w:rStyle w:val="Hiperpovezava"/>
          <w:rFonts w:eastAsia="Calibri" w:cstheme="minorHAnsi"/>
        </w:rPr>
        <w:t xml:space="preserve"> </w:t>
      </w:r>
      <w:r w:rsidR="189805FA" w:rsidRPr="006E5101">
        <w:rPr>
          <w:rFonts w:eastAsia="Calibri" w:cstheme="minorHAnsi"/>
        </w:rPr>
        <w:t>)</w:t>
      </w:r>
      <w:r w:rsidR="25027240" w:rsidRPr="006E5101">
        <w:rPr>
          <w:rFonts w:eastAsia="Calibri" w:cstheme="minorHAnsi"/>
        </w:rPr>
        <w:t>.</w:t>
      </w:r>
    </w:p>
    <w:p w14:paraId="4BFB3E7E" w14:textId="7799892A" w:rsidR="00FF7F94" w:rsidRPr="00FF7F94" w:rsidRDefault="00FF7F94" w:rsidP="401F362F">
      <w:pPr>
        <w:spacing w:before="120" w:after="120"/>
      </w:pPr>
      <w:r w:rsidRPr="401F362F">
        <w:t>Če imate še kakršnakoli vprašanja v zvezi z bivanjem pri nas, vas vabim</w:t>
      </w:r>
      <w:r w:rsidR="009E4EB1" w:rsidRPr="401F362F">
        <w:t>o</w:t>
      </w:r>
      <w:r w:rsidRPr="401F362F">
        <w:t xml:space="preserve">, da </w:t>
      </w:r>
      <w:r w:rsidR="009E4EB1" w:rsidRPr="401F362F">
        <w:t>nam</w:t>
      </w:r>
      <w:r w:rsidRPr="401F362F">
        <w:t xml:space="preserve"> pišete po e-pošti ali </w:t>
      </w:r>
      <w:r w:rsidR="009E4EB1" w:rsidRPr="401F362F">
        <w:t>nas</w:t>
      </w:r>
      <w:r w:rsidRPr="401F362F">
        <w:t xml:space="preserve"> pokličete na spodaj zapisane telefonske številke. </w:t>
      </w:r>
    </w:p>
    <w:p w14:paraId="6781D882" w14:textId="77777777" w:rsidR="00822C7F" w:rsidRDefault="00822C7F" w:rsidP="00550D66">
      <w:pPr>
        <w:spacing w:before="120" w:after="120"/>
        <w:rPr>
          <w:rFonts w:eastAsia="Calibri" w:cstheme="minorHAnsi"/>
        </w:rPr>
      </w:pPr>
    </w:p>
    <w:p w14:paraId="5554BDF2" w14:textId="24B8FAFF" w:rsidR="680EDA89" w:rsidRDefault="4E0586E4" w:rsidP="00550D66">
      <w:pPr>
        <w:spacing w:before="120" w:after="120"/>
        <w:rPr>
          <w:rFonts w:eastAsia="Calibri" w:cstheme="minorHAnsi"/>
        </w:rPr>
      </w:pPr>
      <w:r w:rsidRPr="006E5101">
        <w:rPr>
          <w:rFonts w:eastAsia="Calibri" w:cstheme="minorHAnsi"/>
        </w:rPr>
        <w:t>Z veseljem vas pričakujemo v najboljši učilnici na svetu – v naravi.</w:t>
      </w:r>
    </w:p>
    <w:p w14:paraId="04799BB4" w14:textId="77777777" w:rsidR="00F20BF6" w:rsidRDefault="00F20BF6" w:rsidP="00F20BF6">
      <w:pPr>
        <w:spacing w:line="240" w:lineRule="auto"/>
        <w:ind w:left="5103" w:firstLine="7"/>
      </w:pPr>
    </w:p>
    <w:p w14:paraId="4B0690F6" w14:textId="4E7C9CC8" w:rsidR="00F20BF6" w:rsidRDefault="00EB5B3A" w:rsidP="00F20BF6">
      <w:pPr>
        <w:spacing w:line="240" w:lineRule="auto"/>
        <w:ind w:left="5103" w:firstLine="7"/>
      </w:pPr>
      <w:r>
        <w:t xml:space="preserve">                 Aleksej Kuzmin, prof.</w:t>
      </w:r>
    </w:p>
    <w:p w14:paraId="6E7967A9" w14:textId="14EECA41" w:rsidR="004A619B" w:rsidRDefault="00F20BF6" w:rsidP="00F20BF6">
      <w:pPr>
        <w:spacing w:line="240" w:lineRule="auto"/>
        <w:ind w:left="5103" w:firstLine="7"/>
      </w:pPr>
      <w:r>
        <w:t>Pomočnik direktorja za pedagoško področje</w:t>
      </w:r>
    </w:p>
    <w:p w14:paraId="46414D13" w14:textId="7F00FCF6" w:rsidR="00F20BF6" w:rsidRDefault="00F20BF6" w:rsidP="006464EF">
      <w:pPr>
        <w:pBdr>
          <w:bottom w:val="single" w:sz="4" w:space="1" w:color="auto"/>
        </w:pBdr>
        <w:spacing w:line="240" w:lineRule="auto"/>
        <w:ind w:left="5103" w:firstLine="7"/>
      </w:pPr>
    </w:p>
    <w:p w14:paraId="63F572B5" w14:textId="77777777" w:rsidR="006464EF" w:rsidRDefault="006464EF" w:rsidP="006464EF">
      <w:pPr>
        <w:pBdr>
          <w:bottom w:val="single" w:sz="4" w:space="1" w:color="auto"/>
        </w:pBdr>
        <w:spacing w:line="240" w:lineRule="auto"/>
        <w:ind w:left="5103" w:firstLine="7"/>
      </w:pPr>
    </w:p>
    <w:p w14:paraId="31ECED7A" w14:textId="695F2581" w:rsidR="005C7562" w:rsidRDefault="005C7562" w:rsidP="005C7562">
      <w:pPr>
        <w:spacing w:line="240" w:lineRule="auto"/>
        <w:ind w:left="5103" w:firstLine="7"/>
      </w:pPr>
    </w:p>
    <w:p w14:paraId="022EAAF2" w14:textId="30B2171A" w:rsidR="005C7562" w:rsidRDefault="005C7562" w:rsidP="005C7562">
      <w:pPr>
        <w:spacing w:line="240" w:lineRule="auto"/>
        <w:ind w:firstLine="7"/>
      </w:pPr>
    </w:p>
    <w:p w14:paraId="3B2D1AE3" w14:textId="31A9E439" w:rsidR="005C7562" w:rsidRDefault="005C7562" w:rsidP="005C7562">
      <w:pPr>
        <w:spacing w:line="240" w:lineRule="auto"/>
        <w:ind w:firstLine="7"/>
      </w:pPr>
      <w:r>
        <w:t>Kontaktni podatki:</w:t>
      </w:r>
    </w:p>
    <w:p w14:paraId="480BE398" w14:textId="7A510824" w:rsidR="005C7562" w:rsidRDefault="00507644" w:rsidP="002831FC">
      <w:pPr>
        <w:spacing w:line="240" w:lineRule="auto"/>
      </w:pPr>
      <w:hyperlink r:id="rId14" w:history="1">
        <w:r w:rsidRPr="00F31329">
          <w:rPr>
            <w:rStyle w:val="Hiperpovezava"/>
          </w:rPr>
          <w:t>aleksej.kuzmin@csod.si</w:t>
        </w:r>
      </w:hyperlink>
    </w:p>
    <w:p w14:paraId="5195CD5F" w14:textId="5B80B232" w:rsidR="00507644" w:rsidRDefault="00507644" w:rsidP="002831FC">
      <w:pPr>
        <w:spacing w:line="240" w:lineRule="auto"/>
      </w:pPr>
      <w:hyperlink r:id="rId15" w:history="1">
        <w:r w:rsidRPr="00F31329">
          <w:rPr>
            <w:rStyle w:val="Hiperpovezava"/>
          </w:rPr>
          <w:t>strk@csod.si</w:t>
        </w:r>
      </w:hyperlink>
    </w:p>
    <w:p w14:paraId="01D1A443" w14:textId="6172D4FC" w:rsidR="00507644" w:rsidRDefault="00507644" w:rsidP="002831FC">
      <w:pPr>
        <w:spacing w:line="240" w:lineRule="auto"/>
      </w:pPr>
      <w:r>
        <w:t>031 607582 – Aleksej Kuzmin</w:t>
      </w:r>
    </w:p>
    <w:p w14:paraId="0D61BBC4" w14:textId="64C9891E" w:rsidR="00507644" w:rsidRDefault="00507644" w:rsidP="002831FC">
      <w:pPr>
        <w:spacing w:line="240" w:lineRule="auto"/>
      </w:pPr>
      <w:r>
        <w:t>02 7785041 – dom Štrk</w:t>
      </w:r>
      <w:bookmarkStart w:id="1" w:name="_GoBack"/>
      <w:bookmarkEnd w:id="1"/>
    </w:p>
    <w:sectPr w:rsidR="00507644" w:rsidSect="00854A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993" w:left="1418" w:header="53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DC48" w14:textId="77777777" w:rsidR="00EA5872" w:rsidRDefault="00EA5872" w:rsidP="00A40249">
      <w:pPr>
        <w:spacing w:after="0" w:line="240" w:lineRule="auto"/>
      </w:pPr>
      <w:r>
        <w:separator/>
      </w:r>
    </w:p>
  </w:endnote>
  <w:endnote w:type="continuationSeparator" w:id="0">
    <w:p w14:paraId="64BC5CFE" w14:textId="77777777" w:rsidR="00EA5872" w:rsidRDefault="00EA5872" w:rsidP="00A40249">
      <w:pPr>
        <w:spacing w:after="0" w:line="240" w:lineRule="auto"/>
      </w:pPr>
      <w:r>
        <w:continuationSeparator/>
      </w:r>
    </w:p>
  </w:endnote>
  <w:endnote w:type="continuationNotice" w:id="1">
    <w:p w14:paraId="59CB694C" w14:textId="77777777" w:rsidR="00EA5872" w:rsidRDefault="00EA5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4EF7" w14:textId="77777777" w:rsidR="00FD55C3" w:rsidRDefault="00FD55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3068" w14:textId="77777777" w:rsidR="00FD55C3" w:rsidRDefault="00FD55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FD99" w14:textId="77777777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r w:rsidRPr="00D844F8">
      <w:rPr>
        <w:sz w:val="16"/>
        <w:szCs w:val="16"/>
      </w:rPr>
      <w:tab/>
    </w:r>
    <w:r w:rsidRPr="00D844F8">
      <w:rPr>
        <w:color w:val="808080" w:themeColor="background1" w:themeShade="80"/>
        <w:sz w:val="16"/>
        <w:szCs w:val="16"/>
      </w:rPr>
      <w:t xml:space="preserve">Vpis v sodni register št. </w:t>
    </w:r>
    <w:proofErr w:type="spellStart"/>
    <w:r w:rsidRPr="00D844F8">
      <w:rPr>
        <w:color w:val="808080" w:themeColor="background1" w:themeShade="80"/>
        <w:sz w:val="16"/>
        <w:szCs w:val="16"/>
      </w:rPr>
      <w:t>srg</w:t>
    </w:r>
    <w:proofErr w:type="spellEnd"/>
    <w:r w:rsidRPr="00D844F8">
      <w:rPr>
        <w:color w:val="808080" w:themeColor="background1" w:themeShade="80"/>
        <w:sz w:val="16"/>
        <w:szCs w:val="16"/>
      </w:rPr>
      <w:t xml:space="preserve"> 9298/92, matična številka 5671221, ID za DDV SI89446046, TRR: odprt pri UJP, št. 01100-6030715849</w:t>
    </w:r>
  </w:p>
  <w:p w14:paraId="063A82CB" w14:textId="2897566A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r w:rsidRPr="00D844F8">
      <w:rPr>
        <w:rFonts w:ascii="Wingdings" w:eastAsia="Wingdings" w:hAnsi="Wingdings" w:cs="Wingdings"/>
        <w:color w:val="808080" w:themeColor="background1" w:themeShade="80"/>
        <w:sz w:val="16"/>
        <w:szCs w:val="16"/>
      </w:rPr>
      <w:t></w:t>
    </w:r>
    <w:r w:rsidRPr="00D844F8">
      <w:rPr>
        <w:color w:val="808080" w:themeColor="background1" w:themeShade="80"/>
        <w:sz w:val="16"/>
        <w:szCs w:val="16"/>
      </w:rPr>
      <w:t xml:space="preserve"> +386(0)1234 8600, </w:t>
    </w:r>
    <w:r w:rsidRPr="00D844F8">
      <w:rPr>
        <w:rFonts w:ascii="Wingdings" w:eastAsia="Wingdings" w:hAnsi="Wingdings" w:cs="Wingdings"/>
        <w:color w:val="808080" w:themeColor="background1" w:themeShade="80"/>
        <w:sz w:val="16"/>
        <w:szCs w:val="16"/>
      </w:rPr>
      <w:t></w:t>
    </w:r>
    <w:r w:rsidRPr="00D844F8">
      <w:rPr>
        <w:color w:val="808080" w:themeColor="background1" w:themeShade="80"/>
        <w:sz w:val="16"/>
        <w:szCs w:val="16"/>
      </w:rPr>
      <w:t xml:space="preserve"> +386(0) 1234 8630, </w:t>
    </w:r>
    <w:hyperlink r:id="rId1" w:history="1">
      <w:r w:rsidRPr="00D844F8">
        <w:rPr>
          <w:rStyle w:val="Hiperpovezava"/>
          <w:color w:val="808080" w:themeColor="background1" w:themeShade="80"/>
          <w:sz w:val="16"/>
          <w:szCs w:val="16"/>
          <w:u w:val="none"/>
        </w:rPr>
        <w:t>info@csod.si</w:t>
      </w:r>
    </w:hyperlink>
    <w:r w:rsidRPr="00D844F8">
      <w:rPr>
        <w:color w:val="808080" w:themeColor="background1" w:themeShade="80"/>
        <w:sz w:val="16"/>
        <w:szCs w:val="16"/>
      </w:rPr>
      <w:t xml:space="preserve">, </w:t>
    </w:r>
    <w:hyperlink r:id="rId2" w:history="1">
      <w:r w:rsidRPr="00D844F8">
        <w:rPr>
          <w:color w:val="808080" w:themeColor="background1" w:themeShade="80"/>
          <w:sz w:val="16"/>
          <w:szCs w:val="16"/>
        </w:rPr>
        <w:t>www.csod.si</w:t>
      </w:r>
    </w:hyperlink>
    <w:r w:rsidRPr="00D844F8">
      <w:rPr>
        <w:color w:val="808080" w:themeColor="background1" w:themeShade="80"/>
        <w:sz w:val="16"/>
        <w:szCs w:val="16"/>
      </w:rPr>
      <w:t xml:space="preserve"> </w:t>
    </w:r>
  </w:p>
  <w:p w14:paraId="0DB85FAB" w14:textId="77777777" w:rsidR="00133949" w:rsidRPr="00D844F8" w:rsidRDefault="00133949" w:rsidP="00296441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6"/>
        <w:szCs w:val="16"/>
      </w:rPr>
    </w:pPr>
    <w:proofErr w:type="spellStart"/>
    <w:r w:rsidRPr="00D844F8">
      <w:rPr>
        <w:color w:val="808080" w:themeColor="background1" w:themeShade="80"/>
        <w:sz w:val="16"/>
        <w:szCs w:val="16"/>
      </w:rPr>
      <w:t>Frankopanska</w:t>
    </w:r>
    <w:proofErr w:type="spellEnd"/>
    <w:r w:rsidRPr="00D844F8">
      <w:rPr>
        <w:color w:val="808080" w:themeColor="background1" w:themeShade="80"/>
        <w:sz w:val="16"/>
        <w:szCs w:val="16"/>
      </w:rPr>
      <w:t xml:space="preserve"> ulica 9, 1000 Ljubljana, Slovenija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1653" w14:textId="77777777" w:rsidR="00EA5872" w:rsidRDefault="00EA5872" w:rsidP="00A40249">
      <w:pPr>
        <w:spacing w:after="0" w:line="240" w:lineRule="auto"/>
      </w:pPr>
      <w:r>
        <w:separator/>
      </w:r>
    </w:p>
  </w:footnote>
  <w:footnote w:type="continuationSeparator" w:id="0">
    <w:p w14:paraId="78506ECF" w14:textId="77777777" w:rsidR="00EA5872" w:rsidRDefault="00EA5872" w:rsidP="00A40249">
      <w:pPr>
        <w:spacing w:after="0" w:line="240" w:lineRule="auto"/>
      </w:pPr>
      <w:r>
        <w:continuationSeparator/>
      </w:r>
    </w:p>
  </w:footnote>
  <w:footnote w:type="continuationNotice" w:id="1">
    <w:p w14:paraId="6CF812F4" w14:textId="77777777" w:rsidR="00EA5872" w:rsidRDefault="00EA58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19E4" w14:textId="77777777" w:rsidR="00FD55C3" w:rsidRDefault="00FD55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0733" w14:textId="77777777" w:rsidR="00FD55C3" w:rsidRDefault="00FD55C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11E3" w14:textId="77777777" w:rsidR="00EF7EDC" w:rsidRDefault="00EF7EDC">
    <w:pPr>
      <w:pStyle w:val="Glava"/>
    </w:pPr>
    <w:r>
      <w:rPr>
        <w:noProof/>
        <w:lang w:eastAsia="sl-SI"/>
      </w:rPr>
      <w:drawing>
        <wp:inline distT="0" distB="0" distL="0" distR="0" wp14:anchorId="72197339" wp14:editId="69DCFBF1">
          <wp:extent cx="1272540" cy="891963"/>
          <wp:effectExtent l="0" t="0" r="3810" b="381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293162" cy="90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0C2D1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9A8FB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8368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E4F8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B42C1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6EC7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2877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E7FF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EBE7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6D43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331BD"/>
    <w:multiLevelType w:val="hybridMultilevel"/>
    <w:tmpl w:val="A300C39A"/>
    <w:lvl w:ilvl="0" w:tplc="0424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20581891"/>
    <w:multiLevelType w:val="hybridMultilevel"/>
    <w:tmpl w:val="73BC9486"/>
    <w:lvl w:ilvl="0" w:tplc="0424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30F29C9"/>
    <w:multiLevelType w:val="hybridMultilevel"/>
    <w:tmpl w:val="FFFFFFFF"/>
    <w:lvl w:ilvl="0" w:tplc="6D92E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2C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60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0F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6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22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C6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8D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164F"/>
    <w:multiLevelType w:val="hybridMultilevel"/>
    <w:tmpl w:val="FFFFFFFF"/>
    <w:lvl w:ilvl="0" w:tplc="384E9A4A">
      <w:start w:val="1"/>
      <w:numFmt w:val="decimal"/>
      <w:lvlText w:val="%1."/>
      <w:lvlJc w:val="left"/>
      <w:pPr>
        <w:ind w:left="720" w:hanging="360"/>
      </w:pPr>
    </w:lvl>
    <w:lvl w:ilvl="1" w:tplc="97CE26A0">
      <w:start w:val="1"/>
      <w:numFmt w:val="lowerLetter"/>
      <w:lvlText w:val="%2."/>
      <w:lvlJc w:val="left"/>
      <w:pPr>
        <w:ind w:left="1440" w:hanging="360"/>
      </w:pPr>
    </w:lvl>
    <w:lvl w:ilvl="2" w:tplc="149E4F28">
      <w:start w:val="1"/>
      <w:numFmt w:val="lowerRoman"/>
      <w:lvlText w:val="%3."/>
      <w:lvlJc w:val="right"/>
      <w:pPr>
        <w:ind w:left="2160" w:hanging="180"/>
      </w:pPr>
    </w:lvl>
    <w:lvl w:ilvl="3" w:tplc="0F628DBE">
      <w:start w:val="1"/>
      <w:numFmt w:val="decimal"/>
      <w:lvlText w:val="%4."/>
      <w:lvlJc w:val="left"/>
      <w:pPr>
        <w:ind w:left="2880" w:hanging="360"/>
      </w:pPr>
    </w:lvl>
    <w:lvl w:ilvl="4" w:tplc="25EC1D0A">
      <w:start w:val="1"/>
      <w:numFmt w:val="lowerLetter"/>
      <w:lvlText w:val="%5."/>
      <w:lvlJc w:val="left"/>
      <w:pPr>
        <w:ind w:left="3600" w:hanging="360"/>
      </w:pPr>
    </w:lvl>
    <w:lvl w:ilvl="5" w:tplc="60E6F420">
      <w:start w:val="1"/>
      <w:numFmt w:val="lowerRoman"/>
      <w:lvlText w:val="%6."/>
      <w:lvlJc w:val="right"/>
      <w:pPr>
        <w:ind w:left="4320" w:hanging="180"/>
      </w:pPr>
    </w:lvl>
    <w:lvl w:ilvl="6" w:tplc="07F0E826">
      <w:start w:val="1"/>
      <w:numFmt w:val="decimal"/>
      <w:lvlText w:val="%7."/>
      <w:lvlJc w:val="left"/>
      <w:pPr>
        <w:ind w:left="5040" w:hanging="360"/>
      </w:pPr>
    </w:lvl>
    <w:lvl w:ilvl="7" w:tplc="A6C20908">
      <w:start w:val="1"/>
      <w:numFmt w:val="lowerLetter"/>
      <w:lvlText w:val="%8."/>
      <w:lvlJc w:val="left"/>
      <w:pPr>
        <w:ind w:left="5760" w:hanging="360"/>
      </w:pPr>
    </w:lvl>
    <w:lvl w:ilvl="8" w:tplc="B57261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A6829"/>
    <w:multiLevelType w:val="hybridMultilevel"/>
    <w:tmpl w:val="FFFFFFFF"/>
    <w:lvl w:ilvl="0" w:tplc="569AC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C1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41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85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0A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D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69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ED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977BB"/>
    <w:multiLevelType w:val="hybridMultilevel"/>
    <w:tmpl w:val="1BF8726E"/>
    <w:lvl w:ilvl="0" w:tplc="0424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3BAE4E37"/>
    <w:multiLevelType w:val="hybridMultilevel"/>
    <w:tmpl w:val="FFFFFFFF"/>
    <w:lvl w:ilvl="0" w:tplc="C6CCF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E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3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0A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0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EB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E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C5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6D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0AD"/>
    <w:multiLevelType w:val="hybridMultilevel"/>
    <w:tmpl w:val="FFFFFFFF"/>
    <w:lvl w:ilvl="0" w:tplc="7AA21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0F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4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6E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2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E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E4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0F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63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165F"/>
    <w:multiLevelType w:val="hybridMultilevel"/>
    <w:tmpl w:val="FFFFFFFF"/>
    <w:lvl w:ilvl="0" w:tplc="DD908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28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2E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F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4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44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8E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E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2D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267A0"/>
    <w:multiLevelType w:val="hybridMultilevel"/>
    <w:tmpl w:val="FFFFFFFF"/>
    <w:lvl w:ilvl="0" w:tplc="4B34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6F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48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8B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6E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CD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CF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06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68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83303"/>
    <w:multiLevelType w:val="hybridMultilevel"/>
    <w:tmpl w:val="534AC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AC6A4">
      <w:start w:val="1"/>
      <w:numFmt w:val="lowerLetter"/>
      <w:lvlText w:val="%2."/>
      <w:lvlJc w:val="left"/>
      <w:pPr>
        <w:ind w:left="1440" w:hanging="360"/>
      </w:pPr>
    </w:lvl>
    <w:lvl w:ilvl="2" w:tplc="379E0F02">
      <w:start w:val="1"/>
      <w:numFmt w:val="lowerRoman"/>
      <w:lvlText w:val="%3."/>
      <w:lvlJc w:val="right"/>
      <w:pPr>
        <w:ind w:left="2160" w:hanging="180"/>
      </w:pPr>
    </w:lvl>
    <w:lvl w:ilvl="3" w:tplc="42564808">
      <w:start w:val="1"/>
      <w:numFmt w:val="decimal"/>
      <w:lvlText w:val="%4."/>
      <w:lvlJc w:val="left"/>
      <w:pPr>
        <w:ind w:left="2880" w:hanging="360"/>
      </w:pPr>
    </w:lvl>
    <w:lvl w:ilvl="4" w:tplc="D48C9366">
      <w:start w:val="1"/>
      <w:numFmt w:val="lowerLetter"/>
      <w:lvlText w:val="%5."/>
      <w:lvlJc w:val="left"/>
      <w:pPr>
        <w:ind w:left="3600" w:hanging="360"/>
      </w:pPr>
    </w:lvl>
    <w:lvl w:ilvl="5" w:tplc="3D240372">
      <w:start w:val="1"/>
      <w:numFmt w:val="lowerRoman"/>
      <w:lvlText w:val="%6."/>
      <w:lvlJc w:val="right"/>
      <w:pPr>
        <w:ind w:left="4320" w:hanging="180"/>
      </w:pPr>
    </w:lvl>
    <w:lvl w:ilvl="6" w:tplc="8F38ED1C">
      <w:start w:val="1"/>
      <w:numFmt w:val="decimal"/>
      <w:lvlText w:val="%7."/>
      <w:lvlJc w:val="left"/>
      <w:pPr>
        <w:ind w:left="5040" w:hanging="360"/>
      </w:pPr>
    </w:lvl>
    <w:lvl w:ilvl="7" w:tplc="02F83E72">
      <w:start w:val="1"/>
      <w:numFmt w:val="lowerLetter"/>
      <w:lvlText w:val="%8."/>
      <w:lvlJc w:val="left"/>
      <w:pPr>
        <w:ind w:left="5760" w:hanging="360"/>
      </w:pPr>
    </w:lvl>
    <w:lvl w:ilvl="8" w:tplc="E87A4A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024C1"/>
    <w:multiLevelType w:val="hybridMultilevel"/>
    <w:tmpl w:val="FFFFFFFF"/>
    <w:lvl w:ilvl="0" w:tplc="7652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2C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8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EA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A2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46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A4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E459C"/>
    <w:multiLevelType w:val="hybridMultilevel"/>
    <w:tmpl w:val="9D02FFA4"/>
    <w:lvl w:ilvl="0" w:tplc="CA9EA976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3" w15:restartNumberingAfterBreak="0">
    <w:nsid w:val="7FA11AD2"/>
    <w:multiLevelType w:val="hybridMultilevel"/>
    <w:tmpl w:val="521C847E"/>
    <w:lvl w:ilvl="0" w:tplc="B9824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A6D1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6B3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C26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75212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6438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6E41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4E29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66C72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21"/>
  </w:num>
  <w:num w:numId="14">
    <w:abstractNumId w:val="20"/>
  </w:num>
  <w:num w:numId="15">
    <w:abstractNumId w:val="17"/>
  </w:num>
  <w:num w:numId="16">
    <w:abstractNumId w:val="12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  <w:num w:numId="21">
    <w:abstractNumId w:val="22"/>
  </w:num>
  <w:num w:numId="22">
    <w:abstractNumId w:val="11"/>
  </w:num>
  <w:num w:numId="23">
    <w:abstractNumId w:val="23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35"/>
    <w:rsid w:val="00005AE1"/>
    <w:rsid w:val="00006D06"/>
    <w:rsid w:val="00013E77"/>
    <w:rsid w:val="00016DE5"/>
    <w:rsid w:val="00044706"/>
    <w:rsid w:val="000510D8"/>
    <w:rsid w:val="000526C9"/>
    <w:rsid w:val="000546E4"/>
    <w:rsid w:val="00057081"/>
    <w:rsid w:val="00062B1D"/>
    <w:rsid w:val="00065912"/>
    <w:rsid w:val="00070676"/>
    <w:rsid w:val="00071FE4"/>
    <w:rsid w:val="0007369B"/>
    <w:rsid w:val="000807DD"/>
    <w:rsid w:val="00083397"/>
    <w:rsid w:val="0008623B"/>
    <w:rsid w:val="0008DFE8"/>
    <w:rsid w:val="00091DEB"/>
    <w:rsid w:val="00094BFD"/>
    <w:rsid w:val="000961A6"/>
    <w:rsid w:val="0009620E"/>
    <w:rsid w:val="00097D6A"/>
    <w:rsid w:val="000B2310"/>
    <w:rsid w:val="000B453B"/>
    <w:rsid w:val="000C5C71"/>
    <w:rsid w:val="000D4328"/>
    <w:rsid w:val="000D7DB9"/>
    <w:rsid w:val="000E3A00"/>
    <w:rsid w:val="00100873"/>
    <w:rsid w:val="001010C6"/>
    <w:rsid w:val="0010513E"/>
    <w:rsid w:val="00105678"/>
    <w:rsid w:val="001056DA"/>
    <w:rsid w:val="00111852"/>
    <w:rsid w:val="0011565D"/>
    <w:rsid w:val="0011618F"/>
    <w:rsid w:val="00132058"/>
    <w:rsid w:val="00133949"/>
    <w:rsid w:val="001346A8"/>
    <w:rsid w:val="00150DB9"/>
    <w:rsid w:val="00154212"/>
    <w:rsid w:val="00156D85"/>
    <w:rsid w:val="0018778D"/>
    <w:rsid w:val="00191B44"/>
    <w:rsid w:val="00191FA8"/>
    <w:rsid w:val="00194A97"/>
    <w:rsid w:val="001A2422"/>
    <w:rsid w:val="001A68C2"/>
    <w:rsid w:val="001A6C01"/>
    <w:rsid w:val="001B4785"/>
    <w:rsid w:val="001B4B60"/>
    <w:rsid w:val="001B4E1C"/>
    <w:rsid w:val="001B7375"/>
    <w:rsid w:val="001C006B"/>
    <w:rsid w:val="001C03A7"/>
    <w:rsid w:val="001D78E1"/>
    <w:rsid w:val="001D7B2D"/>
    <w:rsid w:val="001F7444"/>
    <w:rsid w:val="00201767"/>
    <w:rsid w:val="00202798"/>
    <w:rsid w:val="002120CC"/>
    <w:rsid w:val="00215F66"/>
    <w:rsid w:val="002168EA"/>
    <w:rsid w:val="002170BB"/>
    <w:rsid w:val="00220560"/>
    <w:rsid w:val="00223BC8"/>
    <w:rsid w:val="002245BE"/>
    <w:rsid w:val="002473EB"/>
    <w:rsid w:val="00247D82"/>
    <w:rsid w:val="00250D1E"/>
    <w:rsid w:val="00253EA1"/>
    <w:rsid w:val="00255A01"/>
    <w:rsid w:val="0025654A"/>
    <w:rsid w:val="00275C4C"/>
    <w:rsid w:val="00275DEE"/>
    <w:rsid w:val="002831FC"/>
    <w:rsid w:val="00283A6F"/>
    <w:rsid w:val="002911A5"/>
    <w:rsid w:val="00296441"/>
    <w:rsid w:val="00296606"/>
    <w:rsid w:val="002A23AE"/>
    <w:rsid w:val="002A3078"/>
    <w:rsid w:val="002B1F1D"/>
    <w:rsid w:val="002B253D"/>
    <w:rsid w:val="002B282C"/>
    <w:rsid w:val="002B2E10"/>
    <w:rsid w:val="002D184A"/>
    <w:rsid w:val="002D27F9"/>
    <w:rsid w:val="002D2A52"/>
    <w:rsid w:val="002D6E33"/>
    <w:rsid w:val="002E5705"/>
    <w:rsid w:val="002F0435"/>
    <w:rsid w:val="002F256E"/>
    <w:rsid w:val="002F2E0D"/>
    <w:rsid w:val="002F7F07"/>
    <w:rsid w:val="00301C12"/>
    <w:rsid w:val="0031037B"/>
    <w:rsid w:val="00321870"/>
    <w:rsid w:val="003360D4"/>
    <w:rsid w:val="003477C5"/>
    <w:rsid w:val="0035239E"/>
    <w:rsid w:val="0036021D"/>
    <w:rsid w:val="003614A2"/>
    <w:rsid w:val="00361F10"/>
    <w:rsid w:val="00364325"/>
    <w:rsid w:val="00364B4A"/>
    <w:rsid w:val="003730BB"/>
    <w:rsid w:val="0037690F"/>
    <w:rsid w:val="00383115"/>
    <w:rsid w:val="00383DF3"/>
    <w:rsid w:val="0039326E"/>
    <w:rsid w:val="00393311"/>
    <w:rsid w:val="003A42AC"/>
    <w:rsid w:val="003B4BA1"/>
    <w:rsid w:val="003B5CA3"/>
    <w:rsid w:val="003C1F58"/>
    <w:rsid w:val="003C35E7"/>
    <w:rsid w:val="003C3612"/>
    <w:rsid w:val="003C5878"/>
    <w:rsid w:val="003D138D"/>
    <w:rsid w:val="003D46CC"/>
    <w:rsid w:val="003E1745"/>
    <w:rsid w:val="003E4169"/>
    <w:rsid w:val="003E460C"/>
    <w:rsid w:val="003F1E70"/>
    <w:rsid w:val="003F661E"/>
    <w:rsid w:val="00406DBD"/>
    <w:rsid w:val="00410C54"/>
    <w:rsid w:val="00412654"/>
    <w:rsid w:val="0041266E"/>
    <w:rsid w:val="00416CB5"/>
    <w:rsid w:val="00446424"/>
    <w:rsid w:val="00452F3B"/>
    <w:rsid w:val="0047108A"/>
    <w:rsid w:val="00472C92"/>
    <w:rsid w:val="00496ACB"/>
    <w:rsid w:val="004A013B"/>
    <w:rsid w:val="004A0C66"/>
    <w:rsid w:val="004A619B"/>
    <w:rsid w:val="004A7280"/>
    <w:rsid w:val="004B1296"/>
    <w:rsid w:val="004B2D0B"/>
    <w:rsid w:val="004B380A"/>
    <w:rsid w:val="004B465D"/>
    <w:rsid w:val="004B7420"/>
    <w:rsid w:val="004C0E1C"/>
    <w:rsid w:val="004C296B"/>
    <w:rsid w:val="004C4322"/>
    <w:rsid w:val="004C6DBD"/>
    <w:rsid w:val="004C77FC"/>
    <w:rsid w:val="004D7BC0"/>
    <w:rsid w:val="004E2F16"/>
    <w:rsid w:val="004E4071"/>
    <w:rsid w:val="004F0B8D"/>
    <w:rsid w:val="004F3522"/>
    <w:rsid w:val="004F6D23"/>
    <w:rsid w:val="00502298"/>
    <w:rsid w:val="00506F1E"/>
    <w:rsid w:val="00507644"/>
    <w:rsid w:val="005173EC"/>
    <w:rsid w:val="00517715"/>
    <w:rsid w:val="0052026D"/>
    <w:rsid w:val="00524725"/>
    <w:rsid w:val="00533720"/>
    <w:rsid w:val="00542E4E"/>
    <w:rsid w:val="00543915"/>
    <w:rsid w:val="005468A4"/>
    <w:rsid w:val="005478D4"/>
    <w:rsid w:val="00547DEE"/>
    <w:rsid w:val="00550ADF"/>
    <w:rsid w:val="00550D66"/>
    <w:rsid w:val="00554993"/>
    <w:rsid w:val="005560BA"/>
    <w:rsid w:val="005569B0"/>
    <w:rsid w:val="00564802"/>
    <w:rsid w:val="00575D44"/>
    <w:rsid w:val="005778D7"/>
    <w:rsid w:val="00583306"/>
    <w:rsid w:val="005855A5"/>
    <w:rsid w:val="00593070"/>
    <w:rsid w:val="00593F17"/>
    <w:rsid w:val="005947DE"/>
    <w:rsid w:val="00594CA6"/>
    <w:rsid w:val="005A1885"/>
    <w:rsid w:val="005A3D55"/>
    <w:rsid w:val="005A6A44"/>
    <w:rsid w:val="005B1611"/>
    <w:rsid w:val="005B2E87"/>
    <w:rsid w:val="005C0ACD"/>
    <w:rsid w:val="005C50B6"/>
    <w:rsid w:val="005C7562"/>
    <w:rsid w:val="005E4B49"/>
    <w:rsid w:val="005E7ACF"/>
    <w:rsid w:val="005F07E6"/>
    <w:rsid w:val="005F6F7C"/>
    <w:rsid w:val="00610545"/>
    <w:rsid w:val="00616CE5"/>
    <w:rsid w:val="006231D4"/>
    <w:rsid w:val="0063125A"/>
    <w:rsid w:val="00631513"/>
    <w:rsid w:val="006350F0"/>
    <w:rsid w:val="006364D9"/>
    <w:rsid w:val="00636B94"/>
    <w:rsid w:val="0064094C"/>
    <w:rsid w:val="00641803"/>
    <w:rsid w:val="00643D6E"/>
    <w:rsid w:val="006464EF"/>
    <w:rsid w:val="00647FCF"/>
    <w:rsid w:val="0065020A"/>
    <w:rsid w:val="00651907"/>
    <w:rsid w:val="006536EE"/>
    <w:rsid w:val="006544F8"/>
    <w:rsid w:val="006601D4"/>
    <w:rsid w:val="0066080E"/>
    <w:rsid w:val="00661A0C"/>
    <w:rsid w:val="00667A06"/>
    <w:rsid w:val="006743AA"/>
    <w:rsid w:val="00675BE9"/>
    <w:rsid w:val="00681C17"/>
    <w:rsid w:val="0069253A"/>
    <w:rsid w:val="006A0DDD"/>
    <w:rsid w:val="006A11A6"/>
    <w:rsid w:val="006A31DD"/>
    <w:rsid w:val="006A3E21"/>
    <w:rsid w:val="006A745F"/>
    <w:rsid w:val="006B6DE1"/>
    <w:rsid w:val="006B6FFE"/>
    <w:rsid w:val="006C4C44"/>
    <w:rsid w:val="006D176F"/>
    <w:rsid w:val="006D263F"/>
    <w:rsid w:val="006D333F"/>
    <w:rsid w:val="006E1FA6"/>
    <w:rsid w:val="006E5101"/>
    <w:rsid w:val="006E637D"/>
    <w:rsid w:val="006E792E"/>
    <w:rsid w:val="007015F9"/>
    <w:rsid w:val="007056DA"/>
    <w:rsid w:val="00705807"/>
    <w:rsid w:val="0071126C"/>
    <w:rsid w:val="007203BD"/>
    <w:rsid w:val="00733000"/>
    <w:rsid w:val="00733F1A"/>
    <w:rsid w:val="00740B71"/>
    <w:rsid w:val="00746495"/>
    <w:rsid w:val="007549D9"/>
    <w:rsid w:val="007633DD"/>
    <w:rsid w:val="007716C9"/>
    <w:rsid w:val="00773EEA"/>
    <w:rsid w:val="00782CFA"/>
    <w:rsid w:val="007858AD"/>
    <w:rsid w:val="0078625D"/>
    <w:rsid w:val="007A290C"/>
    <w:rsid w:val="007A5DFC"/>
    <w:rsid w:val="007A602B"/>
    <w:rsid w:val="007A6F58"/>
    <w:rsid w:val="007A76AB"/>
    <w:rsid w:val="007B47ED"/>
    <w:rsid w:val="007B638C"/>
    <w:rsid w:val="007C1284"/>
    <w:rsid w:val="007C7600"/>
    <w:rsid w:val="007D57CB"/>
    <w:rsid w:val="007E6EE4"/>
    <w:rsid w:val="007F62DB"/>
    <w:rsid w:val="00804A33"/>
    <w:rsid w:val="00813D70"/>
    <w:rsid w:val="00814E00"/>
    <w:rsid w:val="00822C7F"/>
    <w:rsid w:val="00825091"/>
    <w:rsid w:val="00826848"/>
    <w:rsid w:val="00827469"/>
    <w:rsid w:val="00832233"/>
    <w:rsid w:val="008328D2"/>
    <w:rsid w:val="0083320F"/>
    <w:rsid w:val="0083778E"/>
    <w:rsid w:val="00837EA9"/>
    <w:rsid w:val="008414CC"/>
    <w:rsid w:val="00851EFE"/>
    <w:rsid w:val="00854051"/>
    <w:rsid w:val="00854AE0"/>
    <w:rsid w:val="008605B1"/>
    <w:rsid w:val="00860966"/>
    <w:rsid w:val="00860EC9"/>
    <w:rsid w:val="008634EF"/>
    <w:rsid w:val="00871AFD"/>
    <w:rsid w:val="0087274A"/>
    <w:rsid w:val="00872BED"/>
    <w:rsid w:val="008845EA"/>
    <w:rsid w:val="00892EA7"/>
    <w:rsid w:val="00894B5F"/>
    <w:rsid w:val="008972A9"/>
    <w:rsid w:val="008977E9"/>
    <w:rsid w:val="008A054A"/>
    <w:rsid w:val="008A2E07"/>
    <w:rsid w:val="008A302B"/>
    <w:rsid w:val="008B4345"/>
    <w:rsid w:val="008C450A"/>
    <w:rsid w:val="008C7830"/>
    <w:rsid w:val="008C7C74"/>
    <w:rsid w:val="008C7D4F"/>
    <w:rsid w:val="008D02CB"/>
    <w:rsid w:val="008D5741"/>
    <w:rsid w:val="008D58C6"/>
    <w:rsid w:val="008F0638"/>
    <w:rsid w:val="008F0DF4"/>
    <w:rsid w:val="008F2D9F"/>
    <w:rsid w:val="008F3559"/>
    <w:rsid w:val="008F4D1C"/>
    <w:rsid w:val="008F6C86"/>
    <w:rsid w:val="0090394F"/>
    <w:rsid w:val="0090610D"/>
    <w:rsid w:val="0090667D"/>
    <w:rsid w:val="00915F06"/>
    <w:rsid w:val="00917DAD"/>
    <w:rsid w:val="00920F82"/>
    <w:rsid w:val="00925665"/>
    <w:rsid w:val="009263E8"/>
    <w:rsid w:val="00930067"/>
    <w:rsid w:val="00930779"/>
    <w:rsid w:val="00935B0D"/>
    <w:rsid w:val="009418BC"/>
    <w:rsid w:val="00942586"/>
    <w:rsid w:val="00942813"/>
    <w:rsid w:val="00954C6D"/>
    <w:rsid w:val="009569D4"/>
    <w:rsid w:val="00960F4A"/>
    <w:rsid w:val="00962565"/>
    <w:rsid w:val="00963AA2"/>
    <w:rsid w:val="00964254"/>
    <w:rsid w:val="009655D4"/>
    <w:rsid w:val="009720EE"/>
    <w:rsid w:val="009722F8"/>
    <w:rsid w:val="0097524D"/>
    <w:rsid w:val="0097724B"/>
    <w:rsid w:val="00990D91"/>
    <w:rsid w:val="009927B8"/>
    <w:rsid w:val="009A3552"/>
    <w:rsid w:val="009B75C9"/>
    <w:rsid w:val="009B76C2"/>
    <w:rsid w:val="009C2118"/>
    <w:rsid w:val="009C5DFB"/>
    <w:rsid w:val="009D0851"/>
    <w:rsid w:val="009D42D8"/>
    <w:rsid w:val="009D6799"/>
    <w:rsid w:val="009E4EB1"/>
    <w:rsid w:val="009F3F29"/>
    <w:rsid w:val="009F4F11"/>
    <w:rsid w:val="00A023C1"/>
    <w:rsid w:val="00A03A66"/>
    <w:rsid w:val="00A07759"/>
    <w:rsid w:val="00A07AB3"/>
    <w:rsid w:val="00A1061C"/>
    <w:rsid w:val="00A21472"/>
    <w:rsid w:val="00A21D76"/>
    <w:rsid w:val="00A2271F"/>
    <w:rsid w:val="00A24043"/>
    <w:rsid w:val="00A24B54"/>
    <w:rsid w:val="00A25FF3"/>
    <w:rsid w:val="00A373CF"/>
    <w:rsid w:val="00A40249"/>
    <w:rsid w:val="00A42693"/>
    <w:rsid w:val="00A455CB"/>
    <w:rsid w:val="00A542C4"/>
    <w:rsid w:val="00A6498D"/>
    <w:rsid w:val="00A81CB8"/>
    <w:rsid w:val="00A84D47"/>
    <w:rsid w:val="00A9344F"/>
    <w:rsid w:val="00A96804"/>
    <w:rsid w:val="00AA25AB"/>
    <w:rsid w:val="00AA6E8B"/>
    <w:rsid w:val="00AA774B"/>
    <w:rsid w:val="00AB0764"/>
    <w:rsid w:val="00AB7518"/>
    <w:rsid w:val="00AC0B74"/>
    <w:rsid w:val="00AC736A"/>
    <w:rsid w:val="00AC7E40"/>
    <w:rsid w:val="00AD2F8D"/>
    <w:rsid w:val="00AD3504"/>
    <w:rsid w:val="00AE05D0"/>
    <w:rsid w:val="00AE3625"/>
    <w:rsid w:val="00AF34B4"/>
    <w:rsid w:val="00AF7309"/>
    <w:rsid w:val="00B04592"/>
    <w:rsid w:val="00B05A89"/>
    <w:rsid w:val="00B07997"/>
    <w:rsid w:val="00B12F71"/>
    <w:rsid w:val="00B2193E"/>
    <w:rsid w:val="00B32CD4"/>
    <w:rsid w:val="00B34445"/>
    <w:rsid w:val="00B3679D"/>
    <w:rsid w:val="00B43028"/>
    <w:rsid w:val="00B465F1"/>
    <w:rsid w:val="00B522EC"/>
    <w:rsid w:val="00B52813"/>
    <w:rsid w:val="00B62F8F"/>
    <w:rsid w:val="00B63661"/>
    <w:rsid w:val="00B6493C"/>
    <w:rsid w:val="00B7475C"/>
    <w:rsid w:val="00B7539F"/>
    <w:rsid w:val="00B835E7"/>
    <w:rsid w:val="00B87028"/>
    <w:rsid w:val="00B93B04"/>
    <w:rsid w:val="00B950C9"/>
    <w:rsid w:val="00B95BB1"/>
    <w:rsid w:val="00BA1C49"/>
    <w:rsid w:val="00BA562B"/>
    <w:rsid w:val="00BA6225"/>
    <w:rsid w:val="00BB0950"/>
    <w:rsid w:val="00BB2C69"/>
    <w:rsid w:val="00BB5449"/>
    <w:rsid w:val="00BB54A5"/>
    <w:rsid w:val="00BC373D"/>
    <w:rsid w:val="00BC3845"/>
    <w:rsid w:val="00BF04EB"/>
    <w:rsid w:val="00BF58F2"/>
    <w:rsid w:val="00C0104A"/>
    <w:rsid w:val="00C0412F"/>
    <w:rsid w:val="00C04880"/>
    <w:rsid w:val="00C205E5"/>
    <w:rsid w:val="00C20988"/>
    <w:rsid w:val="00C217DC"/>
    <w:rsid w:val="00C303AD"/>
    <w:rsid w:val="00C31716"/>
    <w:rsid w:val="00C31C75"/>
    <w:rsid w:val="00C435D5"/>
    <w:rsid w:val="00C4710B"/>
    <w:rsid w:val="00C47F21"/>
    <w:rsid w:val="00C50141"/>
    <w:rsid w:val="00C50E9E"/>
    <w:rsid w:val="00C61553"/>
    <w:rsid w:val="00C679DA"/>
    <w:rsid w:val="00C72C9F"/>
    <w:rsid w:val="00C765AB"/>
    <w:rsid w:val="00C81B30"/>
    <w:rsid w:val="00C82358"/>
    <w:rsid w:val="00C86BDA"/>
    <w:rsid w:val="00C87838"/>
    <w:rsid w:val="00C90634"/>
    <w:rsid w:val="00C915CB"/>
    <w:rsid w:val="00C916D4"/>
    <w:rsid w:val="00C91D8A"/>
    <w:rsid w:val="00CA2B52"/>
    <w:rsid w:val="00CA453D"/>
    <w:rsid w:val="00CA5338"/>
    <w:rsid w:val="00CB4259"/>
    <w:rsid w:val="00CB6EAF"/>
    <w:rsid w:val="00CC1E7A"/>
    <w:rsid w:val="00CC2369"/>
    <w:rsid w:val="00CD1D08"/>
    <w:rsid w:val="00CD281F"/>
    <w:rsid w:val="00CD36DF"/>
    <w:rsid w:val="00CD40B2"/>
    <w:rsid w:val="00CE0796"/>
    <w:rsid w:val="00CE7D67"/>
    <w:rsid w:val="00CF6973"/>
    <w:rsid w:val="00D01424"/>
    <w:rsid w:val="00D02D58"/>
    <w:rsid w:val="00D0473B"/>
    <w:rsid w:val="00D168A9"/>
    <w:rsid w:val="00D206A1"/>
    <w:rsid w:val="00D241A1"/>
    <w:rsid w:val="00D2468A"/>
    <w:rsid w:val="00D25E53"/>
    <w:rsid w:val="00D26F94"/>
    <w:rsid w:val="00D31DA1"/>
    <w:rsid w:val="00D3295F"/>
    <w:rsid w:val="00D33184"/>
    <w:rsid w:val="00D42B89"/>
    <w:rsid w:val="00D46172"/>
    <w:rsid w:val="00D54AD3"/>
    <w:rsid w:val="00D601C1"/>
    <w:rsid w:val="00D65899"/>
    <w:rsid w:val="00D766B3"/>
    <w:rsid w:val="00D76EFD"/>
    <w:rsid w:val="00D802F6"/>
    <w:rsid w:val="00D82376"/>
    <w:rsid w:val="00D844F8"/>
    <w:rsid w:val="00D84D72"/>
    <w:rsid w:val="00D962C1"/>
    <w:rsid w:val="00DA4881"/>
    <w:rsid w:val="00DA5242"/>
    <w:rsid w:val="00DB18A1"/>
    <w:rsid w:val="00DB31FE"/>
    <w:rsid w:val="00DB4EA3"/>
    <w:rsid w:val="00DB60B3"/>
    <w:rsid w:val="00DB6C02"/>
    <w:rsid w:val="00DC0298"/>
    <w:rsid w:val="00DC26EB"/>
    <w:rsid w:val="00DC5286"/>
    <w:rsid w:val="00DD697C"/>
    <w:rsid w:val="00DE2609"/>
    <w:rsid w:val="00DE2FA8"/>
    <w:rsid w:val="00DE35FC"/>
    <w:rsid w:val="00DF21AD"/>
    <w:rsid w:val="00DF5A88"/>
    <w:rsid w:val="00DF6431"/>
    <w:rsid w:val="00E05A8A"/>
    <w:rsid w:val="00E13A81"/>
    <w:rsid w:val="00E13BE2"/>
    <w:rsid w:val="00E27E61"/>
    <w:rsid w:val="00E27F29"/>
    <w:rsid w:val="00E3671F"/>
    <w:rsid w:val="00E37E22"/>
    <w:rsid w:val="00E4718F"/>
    <w:rsid w:val="00E5400A"/>
    <w:rsid w:val="00E60D56"/>
    <w:rsid w:val="00E61A51"/>
    <w:rsid w:val="00E709A4"/>
    <w:rsid w:val="00E81A2D"/>
    <w:rsid w:val="00E85F05"/>
    <w:rsid w:val="00E876BB"/>
    <w:rsid w:val="00E92B7B"/>
    <w:rsid w:val="00E92C09"/>
    <w:rsid w:val="00EA118F"/>
    <w:rsid w:val="00EA426D"/>
    <w:rsid w:val="00EA5872"/>
    <w:rsid w:val="00EA63A6"/>
    <w:rsid w:val="00EB0A64"/>
    <w:rsid w:val="00EB124B"/>
    <w:rsid w:val="00EB148E"/>
    <w:rsid w:val="00EB5B3A"/>
    <w:rsid w:val="00EC1A8F"/>
    <w:rsid w:val="00EC7AF7"/>
    <w:rsid w:val="00ED1D2C"/>
    <w:rsid w:val="00ED2A53"/>
    <w:rsid w:val="00ED2AA7"/>
    <w:rsid w:val="00ED6EB2"/>
    <w:rsid w:val="00ED79F8"/>
    <w:rsid w:val="00EE01E7"/>
    <w:rsid w:val="00EE0DD1"/>
    <w:rsid w:val="00EE3915"/>
    <w:rsid w:val="00EE63E8"/>
    <w:rsid w:val="00EF1C4E"/>
    <w:rsid w:val="00EF37E8"/>
    <w:rsid w:val="00EF736C"/>
    <w:rsid w:val="00EF7EDC"/>
    <w:rsid w:val="00F003F3"/>
    <w:rsid w:val="00F00A97"/>
    <w:rsid w:val="00F076FE"/>
    <w:rsid w:val="00F10331"/>
    <w:rsid w:val="00F141F9"/>
    <w:rsid w:val="00F17650"/>
    <w:rsid w:val="00F20BF6"/>
    <w:rsid w:val="00F220EC"/>
    <w:rsid w:val="00F25FAA"/>
    <w:rsid w:val="00F32F34"/>
    <w:rsid w:val="00F33C1E"/>
    <w:rsid w:val="00F37088"/>
    <w:rsid w:val="00F40CF6"/>
    <w:rsid w:val="00F432FC"/>
    <w:rsid w:val="00F43B6A"/>
    <w:rsid w:val="00F50C25"/>
    <w:rsid w:val="00F510B4"/>
    <w:rsid w:val="00F52667"/>
    <w:rsid w:val="00F5270D"/>
    <w:rsid w:val="00F55529"/>
    <w:rsid w:val="00F62F0D"/>
    <w:rsid w:val="00F855CD"/>
    <w:rsid w:val="00F93CA2"/>
    <w:rsid w:val="00F944FE"/>
    <w:rsid w:val="00F9723E"/>
    <w:rsid w:val="00FA1010"/>
    <w:rsid w:val="00FB18E4"/>
    <w:rsid w:val="00FB27A2"/>
    <w:rsid w:val="00FC2CB2"/>
    <w:rsid w:val="00FD077C"/>
    <w:rsid w:val="00FD40D9"/>
    <w:rsid w:val="00FD55C3"/>
    <w:rsid w:val="00FD66BD"/>
    <w:rsid w:val="00FE62D0"/>
    <w:rsid w:val="00FF186C"/>
    <w:rsid w:val="00FF18FB"/>
    <w:rsid w:val="00FF5BC7"/>
    <w:rsid w:val="00FF6666"/>
    <w:rsid w:val="00FF7F94"/>
    <w:rsid w:val="01953D24"/>
    <w:rsid w:val="0263095D"/>
    <w:rsid w:val="0295D2F5"/>
    <w:rsid w:val="02A1E259"/>
    <w:rsid w:val="02BA29BC"/>
    <w:rsid w:val="03C266EF"/>
    <w:rsid w:val="04415F03"/>
    <w:rsid w:val="0485F010"/>
    <w:rsid w:val="04F0FA91"/>
    <w:rsid w:val="05111DFC"/>
    <w:rsid w:val="05A47630"/>
    <w:rsid w:val="05C9D96F"/>
    <w:rsid w:val="0607DBE3"/>
    <w:rsid w:val="0650D3DE"/>
    <w:rsid w:val="06B78C84"/>
    <w:rsid w:val="07894A5F"/>
    <w:rsid w:val="0851A728"/>
    <w:rsid w:val="09937191"/>
    <w:rsid w:val="0A39DE0F"/>
    <w:rsid w:val="0A5267BA"/>
    <w:rsid w:val="0A722499"/>
    <w:rsid w:val="0BA24BC2"/>
    <w:rsid w:val="0BFDDFDE"/>
    <w:rsid w:val="0CB546D8"/>
    <w:rsid w:val="0CBC100A"/>
    <w:rsid w:val="0CBC23AA"/>
    <w:rsid w:val="0DC84820"/>
    <w:rsid w:val="0E32F4C6"/>
    <w:rsid w:val="0E35CE71"/>
    <w:rsid w:val="0E7D2971"/>
    <w:rsid w:val="0ED95174"/>
    <w:rsid w:val="102965EB"/>
    <w:rsid w:val="1221D7FA"/>
    <w:rsid w:val="1248523D"/>
    <w:rsid w:val="124A33C3"/>
    <w:rsid w:val="12C6603F"/>
    <w:rsid w:val="12EE3F89"/>
    <w:rsid w:val="13D8AD8C"/>
    <w:rsid w:val="14838BF5"/>
    <w:rsid w:val="14EA99DF"/>
    <w:rsid w:val="159DAA7A"/>
    <w:rsid w:val="15FFC488"/>
    <w:rsid w:val="176E2362"/>
    <w:rsid w:val="17D3A3F9"/>
    <w:rsid w:val="17F5F4CB"/>
    <w:rsid w:val="189805FA"/>
    <w:rsid w:val="18EB904F"/>
    <w:rsid w:val="18FF5308"/>
    <w:rsid w:val="19BF5624"/>
    <w:rsid w:val="1A204801"/>
    <w:rsid w:val="1A6DE3B6"/>
    <w:rsid w:val="1AF1679B"/>
    <w:rsid w:val="1C847425"/>
    <w:rsid w:val="1D54436A"/>
    <w:rsid w:val="1DFDA937"/>
    <w:rsid w:val="1E8DEBFD"/>
    <w:rsid w:val="1FFFA3EA"/>
    <w:rsid w:val="20AD7322"/>
    <w:rsid w:val="2103A4E8"/>
    <w:rsid w:val="2201DC8E"/>
    <w:rsid w:val="225773BB"/>
    <w:rsid w:val="22A2599C"/>
    <w:rsid w:val="22C636E7"/>
    <w:rsid w:val="231B139F"/>
    <w:rsid w:val="2375C3AC"/>
    <w:rsid w:val="239FCAC6"/>
    <w:rsid w:val="23A60E88"/>
    <w:rsid w:val="24028994"/>
    <w:rsid w:val="240290B5"/>
    <w:rsid w:val="246796EE"/>
    <w:rsid w:val="25027240"/>
    <w:rsid w:val="251E9C33"/>
    <w:rsid w:val="254306A8"/>
    <w:rsid w:val="258507FC"/>
    <w:rsid w:val="2647F593"/>
    <w:rsid w:val="26895E94"/>
    <w:rsid w:val="273E5D56"/>
    <w:rsid w:val="27B2DD5D"/>
    <w:rsid w:val="28079AA7"/>
    <w:rsid w:val="292F1642"/>
    <w:rsid w:val="2A1F7C2B"/>
    <w:rsid w:val="2A88E123"/>
    <w:rsid w:val="2AD2013E"/>
    <w:rsid w:val="2BA17C80"/>
    <w:rsid w:val="2BF963C6"/>
    <w:rsid w:val="2D06642B"/>
    <w:rsid w:val="2E17EE75"/>
    <w:rsid w:val="2E20B4FD"/>
    <w:rsid w:val="2EB571D3"/>
    <w:rsid w:val="2EF09C22"/>
    <w:rsid w:val="2F3BE9D2"/>
    <w:rsid w:val="2FAD028E"/>
    <w:rsid w:val="30206F64"/>
    <w:rsid w:val="30452114"/>
    <w:rsid w:val="315B6990"/>
    <w:rsid w:val="31E5EFC2"/>
    <w:rsid w:val="32988E39"/>
    <w:rsid w:val="32AE53BE"/>
    <w:rsid w:val="33653E43"/>
    <w:rsid w:val="33D727D8"/>
    <w:rsid w:val="33F05A1D"/>
    <w:rsid w:val="3444CB0B"/>
    <w:rsid w:val="3464F798"/>
    <w:rsid w:val="35145F3A"/>
    <w:rsid w:val="3556A674"/>
    <w:rsid w:val="35A513E8"/>
    <w:rsid w:val="38A78B73"/>
    <w:rsid w:val="38D2CEE6"/>
    <w:rsid w:val="3920A23B"/>
    <w:rsid w:val="397A1467"/>
    <w:rsid w:val="3A9D36F7"/>
    <w:rsid w:val="3B0CAA1E"/>
    <w:rsid w:val="3B96E300"/>
    <w:rsid w:val="3BA4C6A7"/>
    <w:rsid w:val="3BEE5A78"/>
    <w:rsid w:val="3BF75523"/>
    <w:rsid w:val="3C1D4515"/>
    <w:rsid w:val="3C9D3C91"/>
    <w:rsid w:val="3CE52135"/>
    <w:rsid w:val="3D0E5108"/>
    <w:rsid w:val="3DF00E63"/>
    <w:rsid w:val="3DFA8687"/>
    <w:rsid w:val="3EE58193"/>
    <w:rsid w:val="3EF37479"/>
    <w:rsid w:val="3FA77DF2"/>
    <w:rsid w:val="3FC8B8B5"/>
    <w:rsid w:val="401F362F"/>
    <w:rsid w:val="40B51FAA"/>
    <w:rsid w:val="418DD28A"/>
    <w:rsid w:val="41BD083F"/>
    <w:rsid w:val="41CF29F8"/>
    <w:rsid w:val="42F08878"/>
    <w:rsid w:val="435D0550"/>
    <w:rsid w:val="43E7DCCA"/>
    <w:rsid w:val="45A4A169"/>
    <w:rsid w:val="45FE5B65"/>
    <w:rsid w:val="463F585D"/>
    <w:rsid w:val="47A9A013"/>
    <w:rsid w:val="4858C1C9"/>
    <w:rsid w:val="486551ED"/>
    <w:rsid w:val="48BD07B4"/>
    <w:rsid w:val="490D9F00"/>
    <w:rsid w:val="4AB59EBD"/>
    <w:rsid w:val="4B50B044"/>
    <w:rsid w:val="4B569E19"/>
    <w:rsid w:val="4BD5E182"/>
    <w:rsid w:val="4D5D3B08"/>
    <w:rsid w:val="4E0586E4"/>
    <w:rsid w:val="4E7CA6F7"/>
    <w:rsid w:val="4F785DE9"/>
    <w:rsid w:val="50DF8A07"/>
    <w:rsid w:val="51A7CF42"/>
    <w:rsid w:val="52A444EC"/>
    <w:rsid w:val="54B079DB"/>
    <w:rsid w:val="54BDD5FE"/>
    <w:rsid w:val="55805150"/>
    <w:rsid w:val="55ADBC53"/>
    <w:rsid w:val="5604A0FF"/>
    <w:rsid w:val="56A7C8F0"/>
    <w:rsid w:val="56B592C7"/>
    <w:rsid w:val="58636B4E"/>
    <w:rsid w:val="591F4D1C"/>
    <w:rsid w:val="59567DC0"/>
    <w:rsid w:val="5B812896"/>
    <w:rsid w:val="5CFF9A6A"/>
    <w:rsid w:val="5D3AA037"/>
    <w:rsid w:val="5D44285A"/>
    <w:rsid w:val="5D489BF3"/>
    <w:rsid w:val="5D691153"/>
    <w:rsid w:val="5FA188B2"/>
    <w:rsid w:val="6226F340"/>
    <w:rsid w:val="6266B642"/>
    <w:rsid w:val="62BC6A83"/>
    <w:rsid w:val="631B6CDB"/>
    <w:rsid w:val="63828CA9"/>
    <w:rsid w:val="63935178"/>
    <w:rsid w:val="646BF770"/>
    <w:rsid w:val="649CA775"/>
    <w:rsid w:val="650278C2"/>
    <w:rsid w:val="654FB8CA"/>
    <w:rsid w:val="65AAA719"/>
    <w:rsid w:val="65D24A89"/>
    <w:rsid w:val="6691B6BA"/>
    <w:rsid w:val="67377086"/>
    <w:rsid w:val="6779E7B2"/>
    <w:rsid w:val="67CEA122"/>
    <w:rsid w:val="67E8E10B"/>
    <w:rsid w:val="680EDA89"/>
    <w:rsid w:val="68FCC7CC"/>
    <w:rsid w:val="6985A6AB"/>
    <w:rsid w:val="6A097574"/>
    <w:rsid w:val="6A9024FE"/>
    <w:rsid w:val="6B4857A4"/>
    <w:rsid w:val="6CE63FC2"/>
    <w:rsid w:val="6DA299D8"/>
    <w:rsid w:val="6E73A25D"/>
    <w:rsid w:val="6F48B8DD"/>
    <w:rsid w:val="6F6B4FF9"/>
    <w:rsid w:val="7003CD8C"/>
    <w:rsid w:val="701EE4FC"/>
    <w:rsid w:val="706D658A"/>
    <w:rsid w:val="7095E379"/>
    <w:rsid w:val="71092978"/>
    <w:rsid w:val="7180F5FF"/>
    <w:rsid w:val="7243396C"/>
    <w:rsid w:val="7248B739"/>
    <w:rsid w:val="73A11471"/>
    <w:rsid w:val="73CC7821"/>
    <w:rsid w:val="74FEF095"/>
    <w:rsid w:val="75C939AD"/>
    <w:rsid w:val="76114401"/>
    <w:rsid w:val="763D118A"/>
    <w:rsid w:val="76B8F8FA"/>
    <w:rsid w:val="7733A2A5"/>
    <w:rsid w:val="7744745C"/>
    <w:rsid w:val="7788FB6D"/>
    <w:rsid w:val="787057D3"/>
    <w:rsid w:val="78784B43"/>
    <w:rsid w:val="7885A968"/>
    <w:rsid w:val="79DEA4C7"/>
    <w:rsid w:val="7A1031FC"/>
    <w:rsid w:val="7A6ABF86"/>
    <w:rsid w:val="7B7D43D8"/>
    <w:rsid w:val="7BAE0CA9"/>
    <w:rsid w:val="7C093BB3"/>
    <w:rsid w:val="7C61FA77"/>
    <w:rsid w:val="7C6FC94F"/>
    <w:rsid w:val="7C851B6A"/>
    <w:rsid w:val="7CA93C3D"/>
    <w:rsid w:val="7CC4353E"/>
    <w:rsid w:val="7D55ED07"/>
    <w:rsid w:val="7E22ACE7"/>
    <w:rsid w:val="7E38AB90"/>
    <w:rsid w:val="7EB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403E"/>
  <w15:chartTrackingRefBased/>
  <w15:docId w15:val="{65AB372F-CA4F-422B-AF32-E9801FD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D6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6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6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D69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D69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D6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D69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D69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D69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0249"/>
  </w:style>
  <w:style w:type="paragraph" w:styleId="Noga">
    <w:name w:val="footer"/>
    <w:basedOn w:val="Navaden"/>
    <w:link w:val="NogaZnak"/>
    <w:uiPriority w:val="99"/>
    <w:unhideWhenUsed/>
    <w:rsid w:val="00A4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0249"/>
  </w:style>
  <w:style w:type="table" w:styleId="Tabelamrea">
    <w:name w:val="Table Grid"/>
    <w:basedOn w:val="Navadnatabela"/>
    <w:uiPriority w:val="39"/>
    <w:rsid w:val="004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97C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DD697C"/>
  </w:style>
  <w:style w:type="paragraph" w:styleId="Blokbesedila">
    <w:name w:val="Block Text"/>
    <w:basedOn w:val="Navaden"/>
    <w:uiPriority w:val="99"/>
    <w:semiHidden/>
    <w:unhideWhenUsed/>
    <w:rsid w:val="00DD697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DD697C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DD69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D697C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DD697C"/>
  </w:style>
  <w:style w:type="character" w:customStyle="1" w:styleId="DatumZnak">
    <w:name w:val="Datum Znak"/>
    <w:basedOn w:val="Privzetapisavaodstavka"/>
    <w:link w:val="Datum"/>
    <w:uiPriority w:val="99"/>
    <w:semiHidden/>
    <w:rsid w:val="00DD697C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DD697C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DD697C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DD69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DD69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D69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D697C"/>
    <w:rPr>
      <w:rFonts w:ascii="Consolas" w:hAnsi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DD697C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DD697C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D6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D697C"/>
    <w:rPr>
      <w:rFonts w:ascii="Consolas" w:hAnsi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D6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697C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DD697C"/>
    <w:pPr>
      <w:spacing w:after="0"/>
    </w:pPr>
  </w:style>
  <w:style w:type="paragraph" w:styleId="Kazalovirov">
    <w:name w:val="table of authorities"/>
    <w:basedOn w:val="Navaden"/>
    <w:next w:val="Navaden"/>
    <w:uiPriority w:val="99"/>
    <w:semiHidden/>
    <w:unhideWhenUsed/>
    <w:rsid w:val="00DD697C"/>
    <w:pPr>
      <w:spacing w:after="0"/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DD69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DD697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D697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DD697C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DD697C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DD697C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DD697C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DD697C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DD697C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DD697C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D697C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D697C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DD69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D697C"/>
    <w:rPr>
      <w:rFonts w:ascii="Consolas" w:hAnsi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D69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D6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D6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DD69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D6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69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D69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D69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D69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D69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D69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D69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DD69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DD69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D697C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DD697C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DD697C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D697C"/>
    <w:pPr>
      <w:ind w:left="720"/>
      <w:contextualSpacing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DD697C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DD697C"/>
  </w:style>
  <w:style w:type="paragraph" w:styleId="Otevilenseznam">
    <w:name w:val="List Number"/>
    <w:basedOn w:val="Navaden"/>
    <w:uiPriority w:val="99"/>
    <w:semiHidden/>
    <w:unhideWhenUsed/>
    <w:rsid w:val="00DD697C"/>
    <w:pPr>
      <w:numPr>
        <w:numId w:val="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DD697C"/>
    <w:pPr>
      <w:numPr>
        <w:numId w:val="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DD697C"/>
    <w:pPr>
      <w:numPr>
        <w:numId w:val="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DD697C"/>
    <w:pPr>
      <w:numPr>
        <w:numId w:val="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DD697C"/>
    <w:pPr>
      <w:numPr>
        <w:numId w:val="5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DD697C"/>
    <w:pPr>
      <w:numPr>
        <w:numId w:val="6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DD697C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DD697C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DD697C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DD697C"/>
    <w:pPr>
      <w:numPr>
        <w:numId w:val="10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DD69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DD697C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DD697C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DD697C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697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697C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DD697C"/>
    <w:pPr>
      <w:ind w:left="360" w:hanging="360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DD697C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DD697C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DD697C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DD697C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DD697C"/>
    <w:pPr>
      <w:spacing w:after="120"/>
      <w:ind w:left="1800"/>
      <w:contextualSpacing/>
    </w:pPr>
  </w:style>
  <w:style w:type="paragraph" w:styleId="Seznam2">
    <w:name w:val="List 2"/>
    <w:basedOn w:val="Navaden"/>
    <w:uiPriority w:val="99"/>
    <w:semiHidden/>
    <w:unhideWhenUsed/>
    <w:rsid w:val="00DD697C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DD697C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DD697C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DD697C"/>
    <w:pPr>
      <w:ind w:left="1800" w:hanging="36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D69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697C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DD697C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DD697C"/>
    <w:pPr>
      <w:spacing w:after="0" w:line="240" w:lineRule="auto"/>
      <w:ind w:left="1980" w:hanging="220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DD697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D697C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DD697C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DD697C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D697C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D697C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DD697C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DD697C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D697C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D697C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D697C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D697C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D697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D697C"/>
  </w:style>
  <w:style w:type="paragraph" w:styleId="Telobesedila3">
    <w:name w:val="Body Text 3"/>
    <w:basedOn w:val="Navaden"/>
    <w:link w:val="Telobesedila3Znak"/>
    <w:uiPriority w:val="99"/>
    <w:semiHidden/>
    <w:unhideWhenUsed/>
    <w:rsid w:val="00DD697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D697C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DD697C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DD697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69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697C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DD697C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DD697C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D697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D697C"/>
    <w:rPr>
      <w:rFonts w:ascii="Segoe UI" w:hAnsi="Segoe UI" w:cs="Segoe UI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61553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4710B"/>
    <w:rPr>
      <w:sz w:val="16"/>
      <w:szCs w:val="16"/>
    </w:rPr>
  </w:style>
  <w:style w:type="paragraph" w:styleId="Revizija">
    <w:name w:val="Revision"/>
    <w:hidden/>
    <w:uiPriority w:val="99"/>
    <w:semiHidden/>
    <w:rsid w:val="00C679DA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0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od.si/stran/splosni-pogoj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radenci@csod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enci@csod.s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rk@csod.s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ksej.kuzmin@csod.si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od.si" TargetMode="External"/><Relationship Id="rId1" Type="http://schemas.openxmlformats.org/officeDocument/2006/relationships/hyperlink" Target="mailto:info@csod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okumer\C&#352;OD\&#352;irsi_Kolegij%20-%20Dokumenti\Predloge\CSOD_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A5E2A9-D4D1-4C57-BE28-75E4209DC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C1202-A111-43D0-A8A3-2E935EE86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24C2B-51D9-4279-A0FA-ED5A4A07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0D891-FD5B-4038-BD12-8E3378E6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CSOD_P</Template>
  <TotalTime>9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Kumer</dc:creator>
  <cp:keywords/>
  <dc:description/>
  <cp:lastModifiedBy>Aleksej Kuzmin CSOD Strk</cp:lastModifiedBy>
  <cp:revision>28</cp:revision>
  <cp:lastPrinted>2019-12-09T22:24:00Z</cp:lastPrinted>
  <dcterms:created xsi:type="dcterms:W3CDTF">2020-08-24T11:42:00Z</dcterms:created>
  <dcterms:modified xsi:type="dcterms:W3CDTF">2020-08-28T05:14:00Z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